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6E705" w14:textId="77777777" w:rsidR="00E231F6" w:rsidRPr="00FE19D9" w:rsidRDefault="00E231F6" w:rsidP="008F6D73">
      <w:pPr>
        <w:pStyle w:val="Heading1"/>
        <w:ind w:left="0" w:firstLine="0"/>
        <w:jc w:val="center"/>
        <w:rPr>
          <w:sz w:val="22"/>
          <w:szCs w:val="22"/>
        </w:rPr>
      </w:pPr>
      <w:r w:rsidRPr="00FE19D9">
        <w:rPr>
          <w:sz w:val="22"/>
          <w:szCs w:val="22"/>
        </w:rPr>
        <w:t>Education</w:t>
      </w:r>
    </w:p>
    <w:p w14:paraId="01D98FD3" w14:textId="1BAAB75E" w:rsidR="00E231F6" w:rsidRPr="00FE19D9" w:rsidRDefault="001D667A" w:rsidP="00E231F6">
      <w:pPr>
        <w:pStyle w:val="Heading2"/>
        <w:spacing w:after="0"/>
        <w:contextualSpacing/>
        <w:rPr>
          <w:sz w:val="22"/>
          <w:szCs w:val="22"/>
        </w:rPr>
      </w:pPr>
      <w:sdt>
        <w:sdtPr>
          <w:rPr>
            <w:sz w:val="22"/>
            <w:szCs w:val="22"/>
          </w:rPr>
          <w:id w:val="9459748"/>
          <w:placeholder>
            <w:docPart w:val="E94141041E1035478A70FAC915AA3C3A"/>
          </w:placeholder>
        </w:sdtPr>
        <w:sdtEndPr/>
        <w:sdtContent>
          <w:r w:rsidR="00CB7A67">
            <w:rPr>
              <w:sz w:val="22"/>
              <w:szCs w:val="22"/>
            </w:rPr>
            <w:t>Bachelor of Education/Bachelor of Arts</w:t>
          </w:r>
        </w:sdtContent>
      </w:sdt>
      <w:r w:rsidR="00E231F6" w:rsidRPr="00FE19D9">
        <w:rPr>
          <w:sz w:val="22"/>
          <w:szCs w:val="22"/>
        </w:rPr>
        <w:tab/>
        <w:t>2013</w:t>
      </w:r>
      <w:r w:rsidR="00CB7A67">
        <w:rPr>
          <w:sz w:val="22"/>
          <w:szCs w:val="22"/>
        </w:rPr>
        <w:t xml:space="preserve"> – December 23, 2016</w:t>
      </w:r>
    </w:p>
    <w:p w14:paraId="126F3F70" w14:textId="0A8A0CF9" w:rsidR="00E231F6" w:rsidRPr="00FE19D9" w:rsidRDefault="00CB7A67" w:rsidP="00E231F6">
      <w:pPr>
        <w:pStyle w:val="BodyText"/>
        <w:keepNext/>
        <w:keepLines/>
        <w:spacing w:after="0"/>
        <w:contextualSpacing/>
        <w:rPr>
          <w:rFonts w:asciiTheme="majorHAnsi" w:eastAsiaTheme="majorEastAsia" w:hAnsiTheme="majorHAnsi" w:cstheme="majorBidi"/>
          <w:b/>
          <w:bCs/>
          <w:color w:val="000000" w:themeColor="text1"/>
          <w:sz w:val="22"/>
        </w:rPr>
      </w:pPr>
      <w:r>
        <w:rPr>
          <w:rFonts w:asciiTheme="majorHAnsi" w:eastAsiaTheme="majorEastAsia" w:hAnsiTheme="majorHAnsi" w:cstheme="majorBidi"/>
          <w:b/>
          <w:bCs/>
          <w:color w:val="000000" w:themeColor="text1"/>
          <w:sz w:val="22"/>
        </w:rPr>
        <w:t xml:space="preserve">Major - </w:t>
      </w:r>
      <w:r w:rsidRPr="00CB7A67">
        <w:rPr>
          <w:sz w:val="22"/>
        </w:rPr>
        <w:t>Social</w:t>
      </w:r>
      <w:r>
        <w:rPr>
          <w:sz w:val="22"/>
        </w:rPr>
        <w:t xml:space="preserve"> Studies/</w:t>
      </w:r>
      <w:r w:rsidRPr="00CB7A67">
        <w:rPr>
          <w:sz w:val="22"/>
        </w:rPr>
        <w:t>History</w:t>
      </w:r>
      <w:r w:rsidRPr="00CB7A67">
        <w:rPr>
          <w:rFonts w:asciiTheme="majorHAnsi" w:eastAsiaTheme="majorEastAsia" w:hAnsiTheme="majorHAnsi" w:cstheme="majorBidi"/>
          <w:bCs/>
          <w:color w:val="000000" w:themeColor="text1"/>
          <w:sz w:val="22"/>
        </w:rPr>
        <w:t>,</w:t>
      </w:r>
      <w:r>
        <w:rPr>
          <w:rFonts w:asciiTheme="majorHAnsi" w:eastAsiaTheme="majorEastAsia" w:hAnsiTheme="majorHAnsi" w:cstheme="majorBidi"/>
          <w:b/>
          <w:bCs/>
          <w:color w:val="000000" w:themeColor="text1"/>
          <w:sz w:val="22"/>
        </w:rPr>
        <w:t xml:space="preserve"> Minor – </w:t>
      </w:r>
      <w:r w:rsidRPr="00CB7A67">
        <w:rPr>
          <w:rFonts w:asciiTheme="majorHAnsi" w:eastAsiaTheme="majorEastAsia" w:hAnsiTheme="majorHAnsi" w:cstheme="majorBidi"/>
          <w:bCs/>
          <w:color w:val="000000" w:themeColor="text1"/>
          <w:sz w:val="22"/>
        </w:rPr>
        <w:t>General Science,</w:t>
      </w:r>
      <w:r>
        <w:rPr>
          <w:rFonts w:asciiTheme="majorHAnsi" w:eastAsiaTheme="majorEastAsia" w:hAnsiTheme="majorHAnsi" w:cstheme="majorBidi"/>
          <w:b/>
          <w:bCs/>
          <w:color w:val="000000" w:themeColor="text1"/>
          <w:sz w:val="22"/>
        </w:rPr>
        <w:t xml:space="preserve"> Specialization - </w:t>
      </w:r>
      <w:r w:rsidRPr="00CB7A67">
        <w:rPr>
          <w:rFonts w:asciiTheme="majorHAnsi" w:eastAsiaTheme="majorEastAsia" w:hAnsiTheme="majorHAnsi" w:cstheme="majorBidi"/>
          <w:bCs/>
          <w:color w:val="000000" w:themeColor="text1"/>
          <w:sz w:val="22"/>
        </w:rPr>
        <w:t>Technology</w:t>
      </w:r>
    </w:p>
    <w:p w14:paraId="50E15E7E" w14:textId="77777777" w:rsidR="00E231F6" w:rsidRPr="00FE19D9" w:rsidRDefault="00E231F6" w:rsidP="00E231F6">
      <w:pPr>
        <w:pStyle w:val="BodyText"/>
        <w:keepNext/>
        <w:keepLines/>
        <w:spacing w:after="0"/>
        <w:contextualSpacing/>
        <w:rPr>
          <w:sz w:val="22"/>
        </w:rPr>
      </w:pPr>
      <w:r w:rsidRPr="00FE19D9">
        <w:rPr>
          <w:sz w:val="22"/>
        </w:rPr>
        <w:t>University of Lethbridge</w:t>
      </w:r>
    </w:p>
    <w:sdt>
      <w:sdtPr>
        <w:rPr>
          <w:sz w:val="22"/>
        </w:rPr>
        <w:id w:val="9459749"/>
        <w:placeholder>
          <w:docPart w:val="06374B4D76A4E444897CDE16B0A5EFD6"/>
        </w:placeholder>
      </w:sdtPr>
      <w:sdtEndPr/>
      <w:sdtContent>
        <w:p w14:paraId="70F2D818" w14:textId="77777777" w:rsidR="00E231F6" w:rsidRPr="00FE19D9" w:rsidRDefault="00E231F6" w:rsidP="00E231F6">
          <w:pPr>
            <w:pStyle w:val="BodyText"/>
            <w:numPr>
              <w:ilvl w:val="1"/>
              <w:numId w:val="11"/>
            </w:numPr>
            <w:contextualSpacing/>
            <w:rPr>
              <w:sz w:val="22"/>
            </w:rPr>
          </w:pPr>
          <w:r w:rsidRPr="00FE19D9">
            <w:rPr>
              <w:sz w:val="22"/>
            </w:rPr>
            <w:t>Current Studies</w:t>
          </w:r>
        </w:p>
        <w:p w14:paraId="288F5CBE" w14:textId="7F00A993" w:rsidR="00A37780" w:rsidRDefault="00CB7A67" w:rsidP="00E231F6">
          <w:pPr>
            <w:pStyle w:val="BodyText"/>
            <w:numPr>
              <w:ilvl w:val="2"/>
              <w:numId w:val="11"/>
            </w:numPr>
            <w:contextualSpacing/>
            <w:rPr>
              <w:sz w:val="22"/>
            </w:rPr>
          </w:pPr>
          <w:r>
            <w:rPr>
              <w:sz w:val="22"/>
            </w:rPr>
            <w:t>PSIII Practicum – G.S. Lakie Middle School, Lethbridge</w:t>
          </w:r>
          <w:r w:rsidR="009765A7">
            <w:rPr>
              <w:sz w:val="22"/>
            </w:rPr>
            <w:t>; Grade 8</w:t>
          </w:r>
        </w:p>
        <w:p w14:paraId="0B6BFC2E" w14:textId="0688B4FE" w:rsidR="008520D7" w:rsidRDefault="00561296" w:rsidP="00E231F6">
          <w:pPr>
            <w:pStyle w:val="BodyText"/>
            <w:numPr>
              <w:ilvl w:val="2"/>
              <w:numId w:val="11"/>
            </w:numPr>
            <w:contextualSpacing/>
            <w:rPr>
              <w:sz w:val="22"/>
            </w:rPr>
          </w:pPr>
          <w:r>
            <w:rPr>
              <w:sz w:val="22"/>
            </w:rPr>
            <w:t>School I</w:t>
          </w:r>
          <w:r w:rsidR="005B186B">
            <w:rPr>
              <w:sz w:val="22"/>
            </w:rPr>
            <w:t xml:space="preserve">nvolvement: </w:t>
          </w:r>
          <w:r w:rsidR="00A37780">
            <w:rPr>
              <w:sz w:val="22"/>
            </w:rPr>
            <w:t xml:space="preserve">Assistant Coach – “G” </w:t>
          </w:r>
          <w:r w:rsidR="005B186B">
            <w:rPr>
              <w:sz w:val="22"/>
            </w:rPr>
            <w:t xml:space="preserve">Club Volleyball and Basketball; </w:t>
          </w:r>
          <w:r w:rsidR="00A37780">
            <w:rPr>
              <w:sz w:val="22"/>
            </w:rPr>
            <w:t xml:space="preserve">Drama Production – Props Mistress, Hair and Make-up Coordinator, Disney </w:t>
          </w:r>
          <w:r w:rsidR="005B186B">
            <w:rPr>
              <w:sz w:val="22"/>
            </w:rPr>
            <w:t>Tea Fundraiser Committee Member;</w:t>
          </w:r>
          <w:r w:rsidR="00A37780">
            <w:rPr>
              <w:sz w:val="22"/>
            </w:rPr>
            <w:t xml:space="preserve"> </w:t>
          </w:r>
          <w:r w:rsidR="005B186B">
            <w:rPr>
              <w:sz w:val="22"/>
            </w:rPr>
            <w:t>Haunted House Creation; Retreat Entertainment</w:t>
          </w:r>
        </w:p>
        <w:p w14:paraId="5ECBE9E0" w14:textId="77777777" w:rsidR="008520D7" w:rsidRDefault="008520D7" w:rsidP="008520D7">
          <w:pPr>
            <w:pStyle w:val="BodyText"/>
            <w:contextualSpacing/>
            <w:rPr>
              <w:sz w:val="22"/>
            </w:rPr>
          </w:pPr>
        </w:p>
        <w:p w14:paraId="64FAA85D" w14:textId="0BC7D2D7" w:rsidR="00601247" w:rsidRDefault="00601247" w:rsidP="008520D7">
          <w:pPr>
            <w:pStyle w:val="BodyText"/>
            <w:contextualSpacing/>
            <w:rPr>
              <w:b/>
              <w:sz w:val="22"/>
            </w:rPr>
          </w:pPr>
          <w:r>
            <w:rPr>
              <w:b/>
              <w:sz w:val="22"/>
            </w:rPr>
            <w:t>Floral Design Certification                                                           2016</w:t>
          </w:r>
        </w:p>
        <w:p w14:paraId="0EC5BFC9" w14:textId="77777777" w:rsidR="00601247" w:rsidRDefault="00601247" w:rsidP="008520D7">
          <w:pPr>
            <w:pStyle w:val="BodyText"/>
            <w:contextualSpacing/>
            <w:rPr>
              <w:sz w:val="22"/>
            </w:rPr>
          </w:pPr>
          <w:r>
            <w:rPr>
              <w:sz w:val="22"/>
            </w:rPr>
            <w:t>Mount Royal University</w:t>
          </w:r>
        </w:p>
        <w:p w14:paraId="1DBECCB3" w14:textId="77777777" w:rsidR="00601247" w:rsidRDefault="00601247" w:rsidP="00601247">
          <w:pPr>
            <w:pStyle w:val="BodyText"/>
            <w:numPr>
              <w:ilvl w:val="1"/>
              <w:numId w:val="11"/>
            </w:numPr>
            <w:contextualSpacing/>
            <w:rPr>
              <w:sz w:val="22"/>
            </w:rPr>
          </w:pPr>
          <w:r>
            <w:rPr>
              <w:sz w:val="22"/>
            </w:rPr>
            <w:t>Courses Complete</w:t>
          </w:r>
        </w:p>
        <w:p w14:paraId="2F590622" w14:textId="0BF043F9" w:rsidR="00E231F6" w:rsidRPr="00FE19D9" w:rsidRDefault="00601247" w:rsidP="00601247">
          <w:pPr>
            <w:pStyle w:val="BodyText"/>
            <w:numPr>
              <w:ilvl w:val="2"/>
              <w:numId w:val="11"/>
            </w:numPr>
            <w:contextualSpacing/>
            <w:rPr>
              <w:sz w:val="22"/>
            </w:rPr>
          </w:pPr>
          <w:r>
            <w:rPr>
              <w:sz w:val="22"/>
            </w:rPr>
            <w:t>Floral Design Levels 1, 2, 3</w:t>
          </w:r>
        </w:p>
      </w:sdtContent>
    </w:sdt>
    <w:p w14:paraId="054D121C" w14:textId="77777777" w:rsidR="00E231F6" w:rsidRPr="00FE19D9" w:rsidRDefault="001D667A" w:rsidP="00E231F6">
      <w:pPr>
        <w:pStyle w:val="Heading2"/>
        <w:spacing w:after="0"/>
        <w:contextualSpacing/>
        <w:rPr>
          <w:sz w:val="22"/>
          <w:szCs w:val="22"/>
        </w:rPr>
      </w:pPr>
      <w:sdt>
        <w:sdtPr>
          <w:rPr>
            <w:sz w:val="22"/>
            <w:szCs w:val="22"/>
          </w:rPr>
          <w:id w:val="9459752"/>
          <w:placeholder>
            <w:docPart w:val="8757E191481458479ECD7303F2A89711"/>
          </w:placeholder>
        </w:sdtPr>
        <w:sdtEndPr/>
        <w:sdtContent>
          <w:r w:rsidR="00E231F6" w:rsidRPr="00FE19D9">
            <w:rPr>
              <w:sz w:val="22"/>
              <w:szCs w:val="22"/>
            </w:rPr>
            <w:t>Business Administration Management</w:t>
          </w:r>
        </w:sdtContent>
      </w:sdt>
      <w:r w:rsidR="00E231F6" w:rsidRPr="00FE19D9">
        <w:rPr>
          <w:sz w:val="22"/>
          <w:szCs w:val="22"/>
        </w:rPr>
        <w:tab/>
        <w:t>2010-2011</w:t>
      </w:r>
    </w:p>
    <w:p w14:paraId="78BC61C8" w14:textId="77777777" w:rsidR="00E231F6" w:rsidRPr="00FE19D9" w:rsidRDefault="00E231F6" w:rsidP="00E231F6">
      <w:pPr>
        <w:pStyle w:val="BodyText"/>
        <w:spacing w:after="0"/>
        <w:contextualSpacing/>
        <w:rPr>
          <w:sz w:val="22"/>
        </w:rPr>
      </w:pPr>
      <w:r w:rsidRPr="00FE19D9">
        <w:rPr>
          <w:sz w:val="22"/>
        </w:rPr>
        <w:t>Reeves College</w:t>
      </w:r>
    </w:p>
    <w:p w14:paraId="6E003CE6" w14:textId="77777777" w:rsidR="00E231F6" w:rsidRPr="00FE19D9" w:rsidRDefault="00E231F6" w:rsidP="00E231F6">
      <w:pPr>
        <w:pStyle w:val="BodyText"/>
        <w:numPr>
          <w:ilvl w:val="0"/>
          <w:numId w:val="13"/>
        </w:numPr>
        <w:spacing w:after="0"/>
        <w:contextualSpacing/>
        <w:rPr>
          <w:sz w:val="22"/>
        </w:rPr>
      </w:pPr>
      <w:r w:rsidRPr="00FE19D9">
        <w:rPr>
          <w:sz w:val="22"/>
        </w:rPr>
        <w:t>Courses Complete</w:t>
      </w:r>
    </w:p>
    <w:p w14:paraId="1A2D3E84" w14:textId="23291E79" w:rsidR="00E231F6" w:rsidRPr="00FE19D9" w:rsidRDefault="00E231F6" w:rsidP="00E231F6">
      <w:pPr>
        <w:pStyle w:val="BodyText"/>
        <w:numPr>
          <w:ilvl w:val="0"/>
          <w:numId w:val="14"/>
        </w:numPr>
        <w:spacing w:after="0"/>
        <w:contextualSpacing/>
        <w:rPr>
          <w:sz w:val="22"/>
        </w:rPr>
      </w:pPr>
      <w:r w:rsidRPr="00FE19D9">
        <w:rPr>
          <w:sz w:val="22"/>
        </w:rPr>
        <w:t>Microsoft Outlook, Word, Excel, Access, PowerPoint, Business Communication, Accounting Fundamentals, Computerized Accounting, Marketing, Economic</w:t>
      </w:r>
      <w:r w:rsidR="009A26E9" w:rsidRPr="00FE19D9">
        <w:rPr>
          <w:sz w:val="22"/>
        </w:rPr>
        <w:t>s, Human Recourses, Employment and</w:t>
      </w:r>
      <w:r w:rsidRPr="00FE19D9">
        <w:rPr>
          <w:sz w:val="22"/>
        </w:rPr>
        <w:t xml:space="preserve"> Customer Service Skills, Practicum</w:t>
      </w:r>
    </w:p>
    <w:p w14:paraId="54C40446" w14:textId="77777777" w:rsidR="002010CB" w:rsidRPr="00FE19D9" w:rsidRDefault="001D667A" w:rsidP="002010CB">
      <w:pPr>
        <w:pStyle w:val="Heading2"/>
        <w:spacing w:after="0"/>
        <w:contextualSpacing/>
        <w:rPr>
          <w:sz w:val="22"/>
          <w:szCs w:val="22"/>
        </w:rPr>
      </w:pPr>
      <w:sdt>
        <w:sdtPr>
          <w:rPr>
            <w:sz w:val="22"/>
            <w:szCs w:val="22"/>
          </w:rPr>
          <w:id w:val="-2021762236"/>
          <w:placeholder>
            <w:docPart w:val="987BC58B62420848A07AF0D2E493F4D9"/>
          </w:placeholder>
        </w:sdtPr>
        <w:sdtEndPr/>
        <w:sdtContent>
          <w:r w:rsidR="002010CB" w:rsidRPr="00FE19D9">
            <w:rPr>
              <w:sz w:val="22"/>
              <w:szCs w:val="22"/>
            </w:rPr>
            <w:t>Journeyman Hairstylist</w:t>
          </w:r>
          <w:r w:rsidR="002010CB" w:rsidRPr="00FE19D9">
            <w:rPr>
              <w:b w:val="0"/>
              <w:bCs w:val="0"/>
              <w:sz w:val="22"/>
              <w:szCs w:val="22"/>
            </w:rPr>
            <w:t xml:space="preserve"> </w:t>
          </w:r>
        </w:sdtContent>
      </w:sdt>
      <w:r w:rsidR="002010CB" w:rsidRPr="00FE19D9">
        <w:rPr>
          <w:sz w:val="22"/>
          <w:szCs w:val="22"/>
        </w:rPr>
        <w:tab/>
        <w:t>2008-2009</w:t>
      </w:r>
    </w:p>
    <w:p w14:paraId="7EE4E5B7" w14:textId="77777777" w:rsidR="002010CB" w:rsidRPr="00FE19D9" w:rsidRDefault="002010CB" w:rsidP="002010CB">
      <w:pPr>
        <w:pStyle w:val="BodyText"/>
        <w:keepNext/>
        <w:keepLines/>
        <w:spacing w:after="0"/>
        <w:contextualSpacing/>
        <w:rPr>
          <w:sz w:val="22"/>
        </w:rPr>
      </w:pPr>
      <w:r w:rsidRPr="00FE19D9">
        <w:rPr>
          <w:sz w:val="22"/>
        </w:rPr>
        <w:t>Del-Mar College of Hair Design</w:t>
      </w:r>
    </w:p>
    <w:sdt>
      <w:sdtPr>
        <w:rPr>
          <w:sz w:val="22"/>
        </w:rPr>
        <w:id w:val="-1741242959"/>
        <w:placeholder>
          <w:docPart w:val="FE4A29ED5B04E7468A10767A86A55B61"/>
        </w:placeholder>
      </w:sdtPr>
      <w:sdtEndPr/>
      <w:sdtContent>
        <w:p w14:paraId="2E4D9A16" w14:textId="77777777" w:rsidR="002010CB" w:rsidRPr="00FE19D9" w:rsidRDefault="002010CB" w:rsidP="002010CB">
          <w:pPr>
            <w:pStyle w:val="BodyText"/>
            <w:numPr>
              <w:ilvl w:val="1"/>
              <w:numId w:val="11"/>
            </w:numPr>
            <w:contextualSpacing/>
            <w:rPr>
              <w:sz w:val="22"/>
            </w:rPr>
          </w:pPr>
          <w:r w:rsidRPr="00FE19D9">
            <w:rPr>
              <w:sz w:val="22"/>
            </w:rPr>
            <w:t>Courses Complete</w:t>
          </w:r>
        </w:p>
        <w:p w14:paraId="721D1A87" w14:textId="2F8881ED" w:rsidR="002010CB" w:rsidRPr="008F6D73" w:rsidRDefault="002010CB" w:rsidP="008F6D73">
          <w:pPr>
            <w:pStyle w:val="BodyText"/>
            <w:numPr>
              <w:ilvl w:val="2"/>
              <w:numId w:val="11"/>
            </w:numPr>
            <w:contextualSpacing/>
            <w:rPr>
              <w:sz w:val="22"/>
            </w:rPr>
          </w:pPr>
          <w:r w:rsidRPr="00FE19D9">
            <w:rPr>
              <w:sz w:val="22"/>
            </w:rPr>
            <w:t>Hair Design Fundamentals, Anatomy, Electricity, Sanitation, Skin Conditions</w:t>
          </w:r>
          <w:r w:rsidR="009A26E9" w:rsidRPr="00FE19D9">
            <w:rPr>
              <w:sz w:val="22"/>
            </w:rPr>
            <w:t>, 1400 hour Apprenticeship</w:t>
          </w:r>
        </w:p>
      </w:sdtContent>
    </w:sdt>
    <w:p w14:paraId="5C166853" w14:textId="77777777" w:rsidR="00F015DE" w:rsidRPr="00FE19D9" w:rsidRDefault="000201D0" w:rsidP="008F6D73">
      <w:pPr>
        <w:pStyle w:val="Heading1"/>
        <w:ind w:left="0" w:firstLine="0"/>
        <w:jc w:val="center"/>
        <w:rPr>
          <w:sz w:val="22"/>
          <w:szCs w:val="22"/>
        </w:rPr>
      </w:pPr>
      <w:r w:rsidRPr="00FE19D9">
        <w:rPr>
          <w:sz w:val="22"/>
          <w:szCs w:val="22"/>
        </w:rPr>
        <w:t>Experience</w:t>
      </w:r>
    </w:p>
    <w:sdt>
      <w:sdtPr>
        <w:rPr>
          <w:rFonts w:asciiTheme="minorHAnsi" w:eastAsiaTheme="minorEastAsia" w:hAnsiTheme="minorHAnsi" w:cstheme="minorBidi"/>
          <w:b w:val="0"/>
          <w:bCs w:val="0"/>
          <w:color w:val="auto"/>
          <w:sz w:val="22"/>
          <w:szCs w:val="22"/>
        </w:rPr>
        <w:id w:val="9459739"/>
        <w:placeholder>
          <w:docPart w:val="7B4FC97562C95045B0DDFC4761974A16"/>
        </w:placeholder>
      </w:sdtPr>
      <w:sdtEndPr/>
      <w:sdtContent>
        <w:p w14:paraId="53A25A32" w14:textId="75786AFB" w:rsidR="00CB7A67" w:rsidRDefault="00CB7A67" w:rsidP="00CB7A67">
          <w:pPr>
            <w:pStyle w:val="Heading2"/>
            <w:spacing w:after="0"/>
            <w:contextualSpacing/>
            <w:rPr>
              <w:sz w:val="22"/>
              <w:szCs w:val="22"/>
            </w:rPr>
          </w:pPr>
          <w:r>
            <w:rPr>
              <w:sz w:val="22"/>
              <w:szCs w:val="22"/>
            </w:rPr>
            <w:t>Practicum Placements</w:t>
          </w:r>
          <w:r w:rsidR="00746B57">
            <w:rPr>
              <w:sz w:val="22"/>
              <w:szCs w:val="22"/>
            </w:rPr>
            <w:t xml:space="preserve">                                                                  2015-2016</w:t>
          </w:r>
        </w:p>
        <w:p w14:paraId="49F2D5DE" w14:textId="1873F8B8" w:rsidR="00CB7A67" w:rsidRDefault="00CB7A67" w:rsidP="00CB7A67">
          <w:pPr>
            <w:pStyle w:val="BodyText"/>
            <w:contextualSpacing/>
          </w:pPr>
          <w:r>
            <w:t>PSIII – G.S. Lakie Middle School, Lethbridge – Grade 8; Social Studies and Literacy</w:t>
          </w:r>
        </w:p>
        <w:p w14:paraId="34196B82" w14:textId="77777777" w:rsidR="00CB7A67" w:rsidRDefault="00CB7A67" w:rsidP="00CB7A67">
          <w:pPr>
            <w:pStyle w:val="BodyText"/>
            <w:contextualSpacing/>
          </w:pPr>
          <w:r>
            <w:t>PSII – Nicholas Sheran Community School – Grade 4; Social Studies, Mathematics, Language Arts, Art, Physical Education</w:t>
          </w:r>
        </w:p>
        <w:p w14:paraId="6D20500C" w14:textId="514FEF73" w:rsidR="00CB7A67" w:rsidRPr="00CB7A67" w:rsidRDefault="00CB7A67" w:rsidP="00CB7A67">
          <w:pPr>
            <w:pStyle w:val="BodyText"/>
            <w:contextualSpacing/>
          </w:pPr>
          <w:r>
            <w:t>PSI – Warner School, Warner – Grade K/1; Mathematics, Social Studies, Science, Language Arts, Writers Workshop, Art (Grade ½)</w:t>
          </w:r>
        </w:p>
      </w:sdtContent>
    </w:sdt>
    <w:p w14:paraId="62AD21CD" w14:textId="1C035D6E" w:rsidR="00F015DE" w:rsidRPr="00FE19D9" w:rsidRDefault="004B44BF" w:rsidP="004B44BF">
      <w:pPr>
        <w:pStyle w:val="Heading2"/>
        <w:spacing w:after="0"/>
        <w:contextualSpacing/>
        <w:rPr>
          <w:sz w:val="22"/>
          <w:szCs w:val="22"/>
        </w:rPr>
      </w:pPr>
      <w:r w:rsidRPr="00FE19D9">
        <w:rPr>
          <w:sz w:val="22"/>
          <w:szCs w:val="22"/>
        </w:rPr>
        <w:t>Administration/Accounting</w:t>
      </w:r>
      <w:r w:rsidR="000201D0" w:rsidRPr="00FE19D9">
        <w:rPr>
          <w:sz w:val="22"/>
          <w:szCs w:val="22"/>
        </w:rPr>
        <w:tab/>
      </w:r>
      <w:r w:rsidR="00CB7A67">
        <w:rPr>
          <w:sz w:val="22"/>
          <w:szCs w:val="22"/>
        </w:rPr>
        <w:t>2010-2013</w:t>
      </w:r>
    </w:p>
    <w:p w14:paraId="5ADB4826" w14:textId="78C058F8" w:rsidR="004B44BF" w:rsidRPr="00FE19D9" w:rsidRDefault="004B44BF" w:rsidP="004B44BF">
      <w:pPr>
        <w:pStyle w:val="BodyText"/>
        <w:spacing w:after="0"/>
        <w:contextualSpacing/>
        <w:rPr>
          <w:sz w:val="22"/>
        </w:rPr>
      </w:pPr>
      <w:r w:rsidRPr="00FE19D9">
        <w:rPr>
          <w:sz w:val="22"/>
        </w:rPr>
        <w:t>JK Trucking Ltd.</w:t>
      </w:r>
    </w:p>
    <w:p w14:paraId="26F693A9" w14:textId="67CB2D2B" w:rsidR="00F015DE" w:rsidRPr="00FE19D9" w:rsidRDefault="004B44BF" w:rsidP="004B44BF">
      <w:pPr>
        <w:pStyle w:val="BodyText"/>
        <w:numPr>
          <w:ilvl w:val="1"/>
          <w:numId w:val="11"/>
        </w:numPr>
        <w:spacing w:after="0"/>
        <w:contextualSpacing/>
        <w:rPr>
          <w:sz w:val="22"/>
        </w:rPr>
      </w:pPr>
      <w:r w:rsidRPr="00FE19D9">
        <w:rPr>
          <w:sz w:val="22"/>
        </w:rPr>
        <w:t>Invoicing</w:t>
      </w:r>
    </w:p>
    <w:p w14:paraId="2775A86D" w14:textId="653218CA" w:rsidR="004B44BF" w:rsidRPr="00FE19D9" w:rsidRDefault="004B44BF" w:rsidP="004B44BF">
      <w:pPr>
        <w:pStyle w:val="BodyText"/>
        <w:numPr>
          <w:ilvl w:val="1"/>
          <w:numId w:val="11"/>
        </w:numPr>
        <w:spacing w:after="0"/>
        <w:contextualSpacing/>
        <w:rPr>
          <w:sz w:val="22"/>
        </w:rPr>
      </w:pPr>
      <w:r w:rsidRPr="00FE19D9">
        <w:rPr>
          <w:sz w:val="22"/>
        </w:rPr>
        <w:t>Payroll</w:t>
      </w:r>
    </w:p>
    <w:p w14:paraId="7890C713" w14:textId="1ACB9D06" w:rsidR="004B44BF" w:rsidRPr="00FE19D9" w:rsidRDefault="004B44BF" w:rsidP="004B44BF">
      <w:pPr>
        <w:pStyle w:val="BodyText"/>
        <w:numPr>
          <w:ilvl w:val="1"/>
          <w:numId w:val="11"/>
        </w:numPr>
        <w:spacing w:after="0"/>
        <w:contextualSpacing/>
        <w:rPr>
          <w:sz w:val="22"/>
        </w:rPr>
      </w:pPr>
      <w:r w:rsidRPr="00FE19D9">
        <w:rPr>
          <w:sz w:val="22"/>
        </w:rPr>
        <w:t>Assisting brokers and customers</w:t>
      </w:r>
    </w:p>
    <w:p w14:paraId="1053BF22" w14:textId="5AD041F1" w:rsidR="004B44BF" w:rsidRPr="00FE19D9" w:rsidRDefault="004B44BF" w:rsidP="004B44BF">
      <w:pPr>
        <w:pStyle w:val="BodyText"/>
        <w:numPr>
          <w:ilvl w:val="1"/>
          <w:numId w:val="11"/>
        </w:numPr>
        <w:spacing w:after="0"/>
        <w:contextualSpacing/>
        <w:rPr>
          <w:sz w:val="22"/>
        </w:rPr>
      </w:pPr>
      <w:r w:rsidRPr="00FE19D9">
        <w:rPr>
          <w:sz w:val="22"/>
        </w:rPr>
        <w:t>Dispatch the US Reefer fleet and process all corresponding paperwork for customs border crossing</w:t>
      </w:r>
    </w:p>
    <w:p w14:paraId="73468BF1" w14:textId="0B776034" w:rsidR="009A26E9" w:rsidRPr="00FE19D9" w:rsidRDefault="001D667A" w:rsidP="009A26E9">
      <w:pPr>
        <w:pStyle w:val="Heading2"/>
        <w:spacing w:after="0"/>
        <w:contextualSpacing/>
        <w:rPr>
          <w:sz w:val="22"/>
          <w:szCs w:val="22"/>
        </w:rPr>
      </w:pPr>
      <w:sdt>
        <w:sdtPr>
          <w:rPr>
            <w:sz w:val="22"/>
            <w:szCs w:val="22"/>
          </w:rPr>
          <w:id w:val="1766658343"/>
          <w:placeholder>
            <w:docPart w:val="523B1FD17D960349ACE3F42B49AB3CCC"/>
          </w:placeholder>
        </w:sdtPr>
        <w:sdtEndPr/>
        <w:sdtContent>
          <w:r w:rsidR="009A26E9" w:rsidRPr="00FE19D9">
            <w:rPr>
              <w:sz w:val="22"/>
              <w:szCs w:val="22"/>
            </w:rPr>
            <w:t>Hairstylist</w:t>
          </w:r>
        </w:sdtContent>
      </w:sdt>
      <w:r w:rsidR="009A26E9" w:rsidRPr="00FE19D9">
        <w:rPr>
          <w:sz w:val="22"/>
          <w:szCs w:val="22"/>
        </w:rPr>
        <w:tab/>
        <w:t>2009-2013</w:t>
      </w:r>
    </w:p>
    <w:sdt>
      <w:sdtPr>
        <w:rPr>
          <w:sz w:val="22"/>
        </w:rPr>
        <w:id w:val="1182552007"/>
        <w:placeholder>
          <w:docPart w:val="23DDD6261427E2428ABD75EBB46D785F"/>
        </w:placeholder>
      </w:sdtPr>
      <w:sdtEndPr/>
      <w:sdtContent>
        <w:p w14:paraId="74738260" w14:textId="3EDB0DD2" w:rsidR="009A26E9" w:rsidRPr="00FE19D9" w:rsidRDefault="009A26E9" w:rsidP="009A26E9">
          <w:pPr>
            <w:pStyle w:val="BodyText"/>
            <w:spacing w:after="0"/>
            <w:contextualSpacing/>
            <w:rPr>
              <w:sz w:val="22"/>
            </w:rPr>
          </w:pPr>
          <w:r w:rsidRPr="00FE19D9">
            <w:rPr>
              <w:sz w:val="22"/>
            </w:rPr>
            <w:t>First Choice Haircutters and Hair Palace</w:t>
          </w:r>
        </w:p>
        <w:p w14:paraId="414CBA2D" w14:textId="77777777" w:rsidR="009A26E9" w:rsidRPr="00FE19D9" w:rsidRDefault="009A26E9" w:rsidP="009A26E9">
          <w:pPr>
            <w:pStyle w:val="BodyText"/>
            <w:numPr>
              <w:ilvl w:val="1"/>
              <w:numId w:val="19"/>
            </w:numPr>
            <w:spacing w:after="0"/>
            <w:contextualSpacing/>
            <w:rPr>
              <w:sz w:val="22"/>
            </w:rPr>
          </w:pPr>
          <w:r w:rsidRPr="00FE19D9">
            <w:rPr>
              <w:sz w:val="22"/>
            </w:rPr>
            <w:t>Opening and closing the store</w:t>
          </w:r>
        </w:p>
        <w:p w14:paraId="331A95F2" w14:textId="77777777" w:rsidR="009A26E9" w:rsidRPr="00FE19D9" w:rsidRDefault="009A26E9" w:rsidP="009A26E9">
          <w:pPr>
            <w:pStyle w:val="BodyText"/>
            <w:numPr>
              <w:ilvl w:val="1"/>
              <w:numId w:val="19"/>
            </w:numPr>
            <w:spacing w:after="0"/>
            <w:contextualSpacing/>
            <w:rPr>
              <w:sz w:val="22"/>
            </w:rPr>
          </w:pPr>
          <w:r w:rsidRPr="00FE19D9">
            <w:rPr>
              <w:sz w:val="22"/>
            </w:rPr>
            <w:t>Managing the till and cash in and out each day</w:t>
          </w:r>
        </w:p>
        <w:p w14:paraId="1BD38779" w14:textId="3C318CBE" w:rsidR="009A26E9" w:rsidRPr="00FE19D9" w:rsidRDefault="00B479C0" w:rsidP="00B479C0">
          <w:pPr>
            <w:pStyle w:val="BodyText"/>
            <w:numPr>
              <w:ilvl w:val="1"/>
              <w:numId w:val="19"/>
            </w:numPr>
            <w:spacing w:after="0"/>
            <w:contextualSpacing/>
            <w:rPr>
              <w:sz w:val="22"/>
            </w:rPr>
          </w:pPr>
          <w:r w:rsidRPr="00FE19D9">
            <w:rPr>
              <w:sz w:val="22"/>
            </w:rPr>
            <w:t>Listen to</w:t>
          </w:r>
          <w:r w:rsidR="009A26E9" w:rsidRPr="00FE19D9">
            <w:rPr>
              <w:sz w:val="22"/>
            </w:rPr>
            <w:t xml:space="preserve"> clientele to create their desired look</w:t>
          </w:r>
        </w:p>
      </w:sdtContent>
    </w:sdt>
    <w:p w14:paraId="4C27F9CD" w14:textId="77777777" w:rsidR="009A26E9" w:rsidRPr="00FE19D9" w:rsidRDefault="009A26E9" w:rsidP="009A26E9">
      <w:pPr>
        <w:pStyle w:val="BodyText"/>
        <w:spacing w:after="0"/>
        <w:contextualSpacing/>
        <w:rPr>
          <w:sz w:val="22"/>
        </w:rPr>
      </w:pPr>
    </w:p>
    <w:p w14:paraId="422863CC" w14:textId="77777777" w:rsidR="00F015DE" w:rsidRPr="00FE19D9" w:rsidRDefault="000201D0" w:rsidP="00FE19D9">
      <w:pPr>
        <w:pStyle w:val="Heading1"/>
        <w:ind w:left="0" w:firstLine="0"/>
        <w:jc w:val="center"/>
        <w:rPr>
          <w:sz w:val="22"/>
          <w:szCs w:val="22"/>
        </w:rPr>
      </w:pPr>
      <w:r w:rsidRPr="00FE19D9">
        <w:rPr>
          <w:sz w:val="22"/>
          <w:szCs w:val="22"/>
        </w:rPr>
        <w:lastRenderedPageBreak/>
        <w:t>Skills</w:t>
      </w:r>
    </w:p>
    <w:sdt>
      <w:sdtPr>
        <w:rPr>
          <w:sz w:val="22"/>
        </w:rPr>
        <w:id w:val="9459754"/>
        <w:placeholder>
          <w:docPart w:val="E8E2B0D0F073DF408248FFA9DF9ECD5D"/>
        </w:placeholder>
      </w:sdtPr>
      <w:sdtEndPr>
        <w:rPr>
          <w:b/>
        </w:rPr>
      </w:sdtEndPr>
      <w:sdtContent>
        <w:p w14:paraId="75F9B6C9" w14:textId="18B490FC" w:rsidR="00213D9F" w:rsidRPr="00FE19D9" w:rsidRDefault="008520D7" w:rsidP="00A91E76">
          <w:pPr>
            <w:pStyle w:val="BodyText"/>
            <w:rPr>
              <w:sz w:val="22"/>
            </w:rPr>
          </w:pPr>
          <w:r>
            <w:rPr>
              <w:b/>
              <w:sz w:val="22"/>
            </w:rPr>
            <w:t xml:space="preserve">Literacy Skills: </w:t>
          </w:r>
          <w:r>
            <w:rPr>
              <w:sz w:val="22"/>
            </w:rPr>
            <w:t xml:space="preserve">Incorporates literacy skills within a core subject to help students better comprehend and engage with materials to enhance understanding. Basing lessons around specific literacy skills in order to help students become familiar with the skill and to use it within the lesson to enhance understanding. Providing students with skills to excel is essential and to further develop their literacy skills in any subject. </w:t>
          </w:r>
        </w:p>
        <w:p w14:paraId="697CDB4D" w14:textId="7FE63E75" w:rsidR="00213D9F" w:rsidRPr="00FE19D9" w:rsidRDefault="00213D9F" w:rsidP="00A91E76">
          <w:pPr>
            <w:pStyle w:val="BodyText"/>
            <w:rPr>
              <w:sz w:val="22"/>
            </w:rPr>
          </w:pPr>
          <w:r w:rsidRPr="00FE19D9">
            <w:rPr>
              <w:b/>
              <w:sz w:val="22"/>
            </w:rPr>
            <w:t xml:space="preserve">Communication Skills: </w:t>
          </w:r>
          <w:r w:rsidRPr="00FE19D9">
            <w:rPr>
              <w:sz w:val="22"/>
            </w:rPr>
            <w:t xml:space="preserve">Experienced in speaking in front of large groups through speeches, presentations, and workshop through out 4-H and other volunteer activities over the years. Comfortable addressing audiences </w:t>
          </w:r>
          <w:r w:rsidR="00231A1C" w:rsidRPr="00FE19D9">
            <w:rPr>
              <w:sz w:val="22"/>
            </w:rPr>
            <w:t>of any size to convey a message and to lead and delegate when needed in order to accomplish each task.</w:t>
          </w:r>
        </w:p>
        <w:p w14:paraId="7CB7EA73" w14:textId="2081F261" w:rsidR="00213D9F" w:rsidRPr="00FE19D9" w:rsidRDefault="00213D9F" w:rsidP="00A91E76">
          <w:pPr>
            <w:pStyle w:val="BodyText"/>
            <w:rPr>
              <w:sz w:val="22"/>
            </w:rPr>
          </w:pPr>
          <w:r w:rsidRPr="00FE19D9">
            <w:rPr>
              <w:b/>
              <w:sz w:val="22"/>
            </w:rPr>
            <w:t xml:space="preserve">Organization Skills: </w:t>
          </w:r>
          <w:r w:rsidR="00D104FE" w:rsidRPr="00FE19D9">
            <w:rPr>
              <w:sz w:val="22"/>
            </w:rPr>
            <w:t xml:space="preserve">Demonstrate strength in organization and </w:t>
          </w:r>
          <w:r w:rsidR="00724A44" w:rsidRPr="00FE19D9">
            <w:rPr>
              <w:sz w:val="22"/>
            </w:rPr>
            <w:t>reliability. Complete every task on time without exceeding the time frame allotted and maintain a strong organizational system to ensure every task is completed and nothing is overlooked, misplaced, or forgotten.</w:t>
          </w:r>
          <w:r w:rsidR="00231A1C" w:rsidRPr="00FE19D9">
            <w:rPr>
              <w:sz w:val="22"/>
            </w:rPr>
            <w:t xml:space="preserve"> Dependable and punctual in order to ensure everything is completed when needed.</w:t>
          </w:r>
          <w:r w:rsidR="008520D7">
            <w:rPr>
              <w:sz w:val="22"/>
            </w:rPr>
            <w:t xml:space="preserve"> Planning lessons with the students and outcomes in mind. Finding engaging ways for students to interact with the curriculum and to build upon their knowledge is one of my main focuses. </w:t>
          </w:r>
        </w:p>
        <w:p w14:paraId="7DC6DE12" w14:textId="44A39A58" w:rsidR="00724A44" w:rsidRPr="00FE19D9" w:rsidRDefault="00724A44" w:rsidP="00A91E76">
          <w:pPr>
            <w:pStyle w:val="BodyText"/>
            <w:rPr>
              <w:sz w:val="22"/>
            </w:rPr>
          </w:pPr>
          <w:r w:rsidRPr="00FE19D9">
            <w:rPr>
              <w:b/>
              <w:sz w:val="22"/>
            </w:rPr>
            <w:t xml:space="preserve">Interpersonal Skills: </w:t>
          </w:r>
          <w:r w:rsidRPr="00FE19D9">
            <w:rPr>
              <w:sz w:val="22"/>
            </w:rPr>
            <w:t xml:space="preserve">Establish a rapport with </w:t>
          </w:r>
          <w:r w:rsidR="008520D7">
            <w:rPr>
              <w:sz w:val="22"/>
            </w:rPr>
            <w:t>students and staff in order to help build a positive school community and environment. Gets to know the students on a personal level to know each students likes and interests in order to help best accommodate students needs within the classroom and to build a positive classroom environment.</w:t>
          </w:r>
        </w:p>
        <w:p w14:paraId="6D2E6EA3" w14:textId="76832DBD" w:rsidR="00231A1C" w:rsidRPr="00FE19D9" w:rsidRDefault="00231A1C" w:rsidP="008F6D73">
          <w:pPr>
            <w:pStyle w:val="Heading1"/>
            <w:ind w:left="0" w:firstLine="0"/>
            <w:jc w:val="center"/>
            <w:rPr>
              <w:sz w:val="22"/>
              <w:szCs w:val="22"/>
            </w:rPr>
          </w:pPr>
          <w:r w:rsidRPr="00FE19D9">
            <w:rPr>
              <w:sz w:val="22"/>
              <w:szCs w:val="22"/>
            </w:rPr>
            <w:t>Volunteer Activities</w:t>
          </w:r>
        </w:p>
        <w:sdt>
          <w:sdtPr>
            <w:rPr>
              <w:sz w:val="22"/>
            </w:rPr>
            <w:id w:val="-2113349626"/>
            <w:placeholder>
              <w:docPart w:val="D614F1BDC06CD5498D7B2B6758D039BA"/>
            </w:placeholder>
          </w:sdtPr>
          <w:sdtEndPr>
            <w:rPr>
              <w:b/>
            </w:rPr>
          </w:sdtEndPr>
          <w:sdtContent>
            <w:p w14:paraId="06CA1112" w14:textId="482407B9" w:rsidR="00231A1C" w:rsidRPr="00FE19D9" w:rsidRDefault="00231A1C" w:rsidP="00231A1C">
              <w:pPr>
                <w:pStyle w:val="BodyText"/>
                <w:rPr>
                  <w:b/>
                  <w:sz w:val="22"/>
                </w:rPr>
              </w:pPr>
              <w:r w:rsidRPr="00FE19D9">
                <w:rPr>
                  <w:b/>
                  <w:sz w:val="22"/>
                </w:rPr>
                <w:t xml:space="preserve">Southern Alberta Angus Club: </w:t>
              </w:r>
              <w:r w:rsidRPr="00FE19D9">
                <w:rPr>
                  <w:sz w:val="22"/>
                </w:rPr>
                <w:t xml:space="preserve">Committee member </w:t>
              </w:r>
              <w:r w:rsidR="00CB7A67">
                <w:rPr>
                  <w:sz w:val="22"/>
                </w:rPr>
                <w:t xml:space="preserve">and secretary </w:t>
              </w:r>
              <w:r w:rsidRPr="00FE19D9">
                <w:rPr>
                  <w:sz w:val="22"/>
                </w:rPr>
                <w:t xml:space="preserve">to </w:t>
              </w:r>
              <w:r w:rsidR="008A5416" w:rsidRPr="00FE19D9">
                <w:rPr>
                  <w:sz w:val="22"/>
                </w:rPr>
                <w:t xml:space="preserve">help </w:t>
              </w:r>
              <w:r w:rsidRPr="00FE19D9">
                <w:rPr>
                  <w:sz w:val="22"/>
                </w:rPr>
                <w:t>organize events to promote the Angus breed</w:t>
              </w:r>
            </w:p>
            <w:p w14:paraId="216951F0" w14:textId="3F930947" w:rsidR="00231A1C" w:rsidRDefault="00231A1C" w:rsidP="00231A1C">
              <w:pPr>
                <w:pStyle w:val="BodyText"/>
                <w:rPr>
                  <w:sz w:val="22"/>
                </w:rPr>
              </w:pPr>
              <w:r w:rsidRPr="00FE19D9">
                <w:rPr>
                  <w:b/>
                  <w:sz w:val="22"/>
                </w:rPr>
                <w:t xml:space="preserve">Volunteer Lethbridge: </w:t>
              </w:r>
              <w:r w:rsidRPr="00FE19D9">
                <w:rPr>
                  <w:sz w:val="22"/>
                </w:rPr>
                <w:t>Assist Elderly Couple with Lawn Care</w:t>
              </w:r>
              <w:r w:rsidR="00602115">
                <w:rPr>
                  <w:sz w:val="22"/>
                </w:rPr>
                <w:t xml:space="preserve"> and Volunteer at Legacy Lodge</w:t>
              </w:r>
            </w:p>
            <w:p w14:paraId="06D7CD0D" w14:textId="5F1EEEC2" w:rsidR="00602115" w:rsidRPr="00602115" w:rsidRDefault="00995E31" w:rsidP="00231A1C">
              <w:pPr>
                <w:pStyle w:val="BodyText"/>
                <w:rPr>
                  <w:b/>
                  <w:color w:val="000000" w:themeColor="text1"/>
                  <w:sz w:val="22"/>
                </w:rPr>
              </w:pPr>
              <w:r>
                <w:rPr>
                  <w:b/>
                  <w:color w:val="000000" w:themeColor="text1"/>
                  <w:sz w:val="22"/>
                </w:rPr>
                <w:t>Sunrise for Life</w:t>
              </w:r>
              <w:r w:rsidR="00602115" w:rsidRPr="00602115">
                <w:rPr>
                  <w:b/>
                  <w:color w:val="000000" w:themeColor="text1"/>
                  <w:sz w:val="22"/>
                </w:rPr>
                <w:t>:</w:t>
              </w:r>
              <w:r w:rsidR="00602115">
                <w:rPr>
                  <w:b/>
                  <w:color w:val="000000" w:themeColor="text1"/>
                  <w:sz w:val="22"/>
                </w:rPr>
                <w:t xml:space="preserve"> </w:t>
              </w:r>
              <w:r w:rsidR="00602115" w:rsidRPr="00602115">
                <w:rPr>
                  <w:color w:val="000000" w:themeColor="text1"/>
                  <w:sz w:val="22"/>
                </w:rPr>
                <w:t xml:space="preserve">Spent </w:t>
              </w:r>
              <w:r w:rsidR="00602115">
                <w:rPr>
                  <w:color w:val="000000" w:themeColor="text1"/>
                  <w:sz w:val="22"/>
                </w:rPr>
                <w:t>one month in Tanzania Africa volunteering at a center for street children and bringing clothing and necessities to orphanages and to villages in need.</w:t>
              </w:r>
            </w:p>
            <w:p w14:paraId="616420A8" w14:textId="1276BA57" w:rsidR="00231A1C" w:rsidRPr="00FE19D9" w:rsidRDefault="00231A1C" w:rsidP="00231A1C">
              <w:pPr>
                <w:pStyle w:val="BodyText"/>
                <w:rPr>
                  <w:b/>
                  <w:sz w:val="22"/>
                </w:rPr>
              </w:pPr>
              <w:r w:rsidRPr="00FE19D9">
                <w:rPr>
                  <w:b/>
                  <w:sz w:val="22"/>
                </w:rPr>
                <w:t xml:space="preserve">Alberta junior Angus Show: </w:t>
              </w:r>
              <w:r w:rsidRPr="00FE19D9">
                <w:rPr>
                  <w:sz w:val="22"/>
                </w:rPr>
                <w:t xml:space="preserve">Committee member </w:t>
              </w:r>
              <w:r w:rsidR="008A5416" w:rsidRPr="00FE19D9">
                <w:rPr>
                  <w:sz w:val="22"/>
                </w:rPr>
                <w:t xml:space="preserve">for six years </w:t>
              </w:r>
              <w:r w:rsidRPr="00FE19D9">
                <w:rPr>
                  <w:sz w:val="22"/>
                </w:rPr>
                <w:t xml:space="preserve">to </w:t>
              </w:r>
              <w:r w:rsidR="008A5416" w:rsidRPr="00FE19D9">
                <w:rPr>
                  <w:sz w:val="22"/>
                </w:rPr>
                <w:t xml:space="preserve">help </w:t>
              </w:r>
              <w:r w:rsidRPr="00FE19D9">
                <w:rPr>
                  <w:sz w:val="22"/>
                </w:rPr>
                <w:t>organize events for youth to promote the Angu</w:t>
              </w:r>
              <w:r w:rsidR="008A5416" w:rsidRPr="00FE19D9">
                <w:rPr>
                  <w:sz w:val="22"/>
                </w:rPr>
                <w:t>s breed, and to help youth grow, expand their skills and network. Positions Held: President (2 years), Treasurer (2 years), Newsletter (2 years)</w:t>
              </w:r>
            </w:p>
            <w:p w14:paraId="0EE63B7D" w14:textId="37EA1A83" w:rsidR="00231A1C" w:rsidRPr="00FE19D9" w:rsidRDefault="00231A1C" w:rsidP="00231A1C">
              <w:pPr>
                <w:pStyle w:val="BodyText"/>
                <w:rPr>
                  <w:b/>
                  <w:sz w:val="22"/>
                </w:rPr>
              </w:pPr>
              <w:r w:rsidRPr="00FE19D9">
                <w:rPr>
                  <w:b/>
                  <w:sz w:val="22"/>
                </w:rPr>
                <w:t>World Angus Forum Youth Committee</w:t>
              </w:r>
              <w:r w:rsidR="008A5416" w:rsidRPr="00FE19D9">
                <w:rPr>
                  <w:b/>
                  <w:sz w:val="22"/>
                </w:rPr>
                <w:t xml:space="preserve">: </w:t>
              </w:r>
              <w:r w:rsidR="008A5416" w:rsidRPr="00FE19D9">
                <w:rPr>
                  <w:sz w:val="22"/>
                </w:rPr>
                <w:t>Help organize an international show to promote Canadian Angus to the rest of the world and help youth.</w:t>
              </w:r>
            </w:p>
            <w:p w14:paraId="78A5B830" w14:textId="39A48B68" w:rsidR="008A5416" w:rsidRPr="00FE19D9" w:rsidRDefault="008A5416" w:rsidP="00231A1C">
              <w:pPr>
                <w:pStyle w:val="BodyText"/>
                <w:rPr>
                  <w:b/>
                  <w:sz w:val="22"/>
                </w:rPr>
              </w:pPr>
              <w:r w:rsidRPr="00FE19D9">
                <w:rPr>
                  <w:b/>
                  <w:sz w:val="22"/>
                </w:rPr>
                <w:t xml:space="preserve">Canadian Junior Angus Association: </w:t>
              </w:r>
              <w:r w:rsidRPr="00FE19D9">
                <w:rPr>
                  <w:sz w:val="22"/>
                </w:rPr>
                <w:t>Committee member to help organize a Canadian show to promote Angus and to help youth learn and grow at a national level.</w:t>
              </w:r>
            </w:p>
            <w:p w14:paraId="3E284D25" w14:textId="3F260BBC" w:rsidR="00231A1C" w:rsidRPr="00FE19D9" w:rsidRDefault="008A5416" w:rsidP="00231A1C">
              <w:pPr>
                <w:pStyle w:val="BodyText"/>
                <w:rPr>
                  <w:sz w:val="22"/>
                </w:rPr>
              </w:pPr>
              <w:r w:rsidRPr="00FE19D9">
                <w:rPr>
                  <w:b/>
                  <w:sz w:val="22"/>
                </w:rPr>
                <w:t xml:space="preserve">Claresholm 4-H Beef Club: </w:t>
              </w:r>
              <w:r w:rsidRPr="00FE19D9">
                <w:rPr>
                  <w:sz w:val="22"/>
                </w:rPr>
                <w:t xml:space="preserve">Assistant leader there to help youth learn, grow, and expand their skill set. </w:t>
              </w:r>
            </w:p>
            <w:p w14:paraId="25D60618" w14:textId="77777777" w:rsidR="00561296" w:rsidRDefault="00561296" w:rsidP="008F6D73">
              <w:pPr>
                <w:pStyle w:val="Heading1"/>
                <w:ind w:left="0" w:firstLine="0"/>
                <w:jc w:val="center"/>
                <w:rPr>
                  <w:sz w:val="22"/>
                  <w:szCs w:val="22"/>
                </w:rPr>
              </w:pPr>
            </w:p>
            <w:p w14:paraId="3E8A40C4" w14:textId="77777777" w:rsidR="00561296" w:rsidRDefault="00561296" w:rsidP="00561296">
              <w:pPr>
                <w:pStyle w:val="BodyText"/>
              </w:pPr>
            </w:p>
            <w:p w14:paraId="58E3736C" w14:textId="77777777" w:rsidR="00561296" w:rsidRPr="00561296" w:rsidRDefault="00561296" w:rsidP="00561296">
              <w:pPr>
                <w:pStyle w:val="BodyText"/>
              </w:pPr>
            </w:p>
            <w:p w14:paraId="692C5CF7" w14:textId="50DDEED4" w:rsidR="004E056F" w:rsidRPr="00FE19D9" w:rsidRDefault="004E056F" w:rsidP="008F6D73">
              <w:pPr>
                <w:pStyle w:val="Heading1"/>
                <w:ind w:left="0" w:firstLine="0"/>
                <w:jc w:val="center"/>
                <w:rPr>
                  <w:sz w:val="22"/>
                  <w:szCs w:val="22"/>
                </w:rPr>
              </w:pPr>
              <w:r w:rsidRPr="00FE19D9">
                <w:rPr>
                  <w:sz w:val="22"/>
                  <w:szCs w:val="22"/>
                </w:rPr>
                <w:t>Special Awards</w:t>
              </w:r>
            </w:p>
            <w:sdt>
              <w:sdtPr>
                <w:rPr>
                  <w:sz w:val="22"/>
                </w:rPr>
                <w:id w:val="432247751"/>
                <w:placeholder>
                  <w:docPart w:val="59FF95E6BDF3504E9C3A68EE973B58F0"/>
                </w:placeholder>
              </w:sdtPr>
              <w:sdtEndPr>
                <w:rPr>
                  <w:b/>
                </w:rPr>
              </w:sdtEndPr>
              <w:sdtContent>
                <w:p w14:paraId="575B61AA" w14:textId="77777777" w:rsidR="004E056F" w:rsidRPr="00FE19D9" w:rsidRDefault="004E056F" w:rsidP="00746B57">
                  <w:pPr>
                    <w:pStyle w:val="BodyText"/>
                    <w:contextualSpacing/>
                    <w:rPr>
                      <w:b/>
                      <w:sz w:val="22"/>
                    </w:rPr>
                  </w:pPr>
                  <w:r w:rsidRPr="00FE19D9">
                    <w:rPr>
                      <w:b/>
                      <w:sz w:val="22"/>
                    </w:rPr>
                    <w:t>Perfect Attendance</w:t>
                  </w:r>
                </w:p>
                <w:p w14:paraId="4D9BBCA0" w14:textId="269AF4DD" w:rsidR="004E056F" w:rsidRPr="00FE19D9" w:rsidRDefault="004E056F" w:rsidP="00746B57">
                  <w:pPr>
                    <w:pStyle w:val="BodyText"/>
                    <w:numPr>
                      <w:ilvl w:val="0"/>
                      <w:numId w:val="20"/>
                    </w:numPr>
                    <w:ind w:left="777" w:hanging="357"/>
                    <w:contextualSpacing/>
                    <w:rPr>
                      <w:sz w:val="22"/>
                    </w:rPr>
                  </w:pPr>
                  <w:r w:rsidRPr="00FE19D9">
                    <w:rPr>
                      <w:sz w:val="22"/>
                    </w:rPr>
                    <w:t xml:space="preserve">Reeves College                                                </w:t>
                  </w:r>
                  <w:r w:rsidR="008F6D73">
                    <w:rPr>
                      <w:sz w:val="22"/>
                    </w:rPr>
                    <w:t xml:space="preserve"> </w:t>
                  </w:r>
                  <w:r w:rsidRPr="00FE19D9">
                    <w:rPr>
                      <w:sz w:val="22"/>
                    </w:rPr>
                    <w:t xml:space="preserve"> 2010-2011</w:t>
                  </w:r>
                </w:p>
                <w:p w14:paraId="12D4B462" w14:textId="5A441041" w:rsidR="00561296" w:rsidRPr="00561296" w:rsidRDefault="004E056F" w:rsidP="00746B57">
                  <w:pPr>
                    <w:pStyle w:val="BodyText"/>
                    <w:numPr>
                      <w:ilvl w:val="0"/>
                      <w:numId w:val="20"/>
                    </w:numPr>
                    <w:ind w:left="777" w:hanging="357"/>
                    <w:contextualSpacing/>
                    <w:rPr>
                      <w:sz w:val="22"/>
                    </w:rPr>
                  </w:pPr>
                  <w:r w:rsidRPr="00FE19D9">
                    <w:rPr>
                      <w:sz w:val="22"/>
                    </w:rPr>
                    <w:t>Del-Mar College                                                2008-2009</w:t>
                  </w:r>
                </w:p>
                <w:p w14:paraId="30B11087" w14:textId="139F990A" w:rsidR="004E056F" w:rsidRPr="00FE19D9" w:rsidRDefault="004E056F" w:rsidP="00746B57">
                  <w:pPr>
                    <w:pStyle w:val="BodyText"/>
                    <w:contextualSpacing/>
                    <w:rPr>
                      <w:b/>
                      <w:sz w:val="22"/>
                    </w:rPr>
                  </w:pPr>
                  <w:r w:rsidRPr="00FE19D9">
                    <w:rPr>
                      <w:b/>
                      <w:sz w:val="22"/>
                    </w:rPr>
                    <w:t>Academic Honors</w:t>
                  </w:r>
                </w:p>
                <w:p w14:paraId="77E5863C" w14:textId="1BABE993" w:rsidR="004E056F" w:rsidRPr="00FE19D9" w:rsidRDefault="004E056F" w:rsidP="00746B57">
                  <w:pPr>
                    <w:pStyle w:val="BodyText"/>
                    <w:numPr>
                      <w:ilvl w:val="0"/>
                      <w:numId w:val="20"/>
                    </w:numPr>
                    <w:ind w:left="777" w:hanging="357"/>
                    <w:contextualSpacing/>
                    <w:rPr>
                      <w:sz w:val="22"/>
                    </w:rPr>
                  </w:pPr>
                  <w:r w:rsidRPr="00FE19D9">
                    <w:rPr>
                      <w:sz w:val="22"/>
                    </w:rPr>
                    <w:t>Reeves College                                                 2010-2011</w:t>
                  </w:r>
                </w:p>
                <w:p w14:paraId="3B5BB07F" w14:textId="382277D1" w:rsidR="004E056F" w:rsidRPr="00FE19D9" w:rsidRDefault="004E056F" w:rsidP="00746B57">
                  <w:pPr>
                    <w:pStyle w:val="BodyText"/>
                    <w:numPr>
                      <w:ilvl w:val="0"/>
                      <w:numId w:val="20"/>
                    </w:numPr>
                    <w:ind w:left="777" w:hanging="357"/>
                    <w:contextualSpacing/>
                    <w:rPr>
                      <w:sz w:val="22"/>
                    </w:rPr>
                  </w:pPr>
                  <w:r w:rsidRPr="00FE19D9">
                    <w:rPr>
                      <w:sz w:val="22"/>
                    </w:rPr>
                    <w:t xml:space="preserve">Del-Mar College                 </w:t>
                  </w:r>
                  <w:r w:rsidR="008F6D73">
                    <w:rPr>
                      <w:sz w:val="22"/>
                    </w:rPr>
                    <w:t xml:space="preserve">                             </w:t>
                  </w:r>
                  <w:r w:rsidR="00FE19D9">
                    <w:rPr>
                      <w:sz w:val="22"/>
                    </w:rPr>
                    <w:t xml:space="preserve"> </w:t>
                  </w:r>
                  <w:r w:rsidRPr="00FE19D9">
                    <w:rPr>
                      <w:sz w:val="22"/>
                    </w:rPr>
                    <w:t>2008-2009</w:t>
                  </w:r>
                </w:p>
                <w:p w14:paraId="3799A9F7" w14:textId="182AE874" w:rsidR="004E056F" w:rsidRPr="00A854F6" w:rsidRDefault="004E056F" w:rsidP="00746B57">
                  <w:pPr>
                    <w:pStyle w:val="BodyText"/>
                    <w:numPr>
                      <w:ilvl w:val="0"/>
                      <w:numId w:val="20"/>
                    </w:numPr>
                    <w:ind w:left="777" w:hanging="357"/>
                    <w:contextualSpacing/>
                    <w:rPr>
                      <w:sz w:val="22"/>
                    </w:rPr>
                  </w:pPr>
                  <w:r w:rsidRPr="00FE19D9">
                    <w:rPr>
                      <w:sz w:val="22"/>
                    </w:rPr>
                    <w:t>Willow Creek Co</w:t>
                  </w:r>
                  <w:r w:rsidR="00FE19D9">
                    <w:rPr>
                      <w:sz w:val="22"/>
                    </w:rPr>
                    <w:t xml:space="preserve">mposite High School           </w:t>
                  </w:r>
                  <w:r w:rsidR="008F6D73">
                    <w:rPr>
                      <w:sz w:val="22"/>
                    </w:rPr>
                    <w:t xml:space="preserve"> </w:t>
                  </w:r>
                  <w:r w:rsidR="00FE19D9">
                    <w:rPr>
                      <w:sz w:val="22"/>
                    </w:rPr>
                    <w:t xml:space="preserve"> </w:t>
                  </w:r>
                  <w:r w:rsidRPr="00FE19D9">
                    <w:rPr>
                      <w:sz w:val="22"/>
                    </w:rPr>
                    <w:t>2008</w:t>
                  </w:r>
                </w:p>
                <w:p w14:paraId="6AA02EA6" w14:textId="54F87097" w:rsidR="004E056F" w:rsidRPr="00FE19D9" w:rsidRDefault="00B90831" w:rsidP="00746B57">
                  <w:pPr>
                    <w:pStyle w:val="BodyText"/>
                    <w:contextualSpacing/>
                    <w:rPr>
                      <w:sz w:val="22"/>
                    </w:rPr>
                  </w:pPr>
                  <w:r w:rsidRPr="00FE19D9">
                    <w:rPr>
                      <w:b/>
                      <w:sz w:val="22"/>
                    </w:rPr>
                    <w:t>Citizenship Award</w:t>
                  </w:r>
                  <w:r w:rsidRPr="00FE19D9">
                    <w:rPr>
                      <w:sz w:val="22"/>
                    </w:rPr>
                    <w:t xml:space="preserve">   </w:t>
                  </w:r>
                  <w:r w:rsidR="00FE19D9">
                    <w:rPr>
                      <w:sz w:val="22"/>
                    </w:rPr>
                    <w:t xml:space="preserve">                             </w:t>
                  </w:r>
                  <w:r w:rsidR="00FE19D9">
                    <w:rPr>
                      <w:sz w:val="22"/>
                    </w:rPr>
                    <w:tab/>
                    <w:t xml:space="preserve">                </w:t>
                  </w:r>
                  <w:r w:rsidR="008F6D73">
                    <w:rPr>
                      <w:sz w:val="22"/>
                    </w:rPr>
                    <w:t xml:space="preserve">   </w:t>
                  </w:r>
                  <w:r w:rsidR="00FE19D9">
                    <w:rPr>
                      <w:sz w:val="22"/>
                    </w:rPr>
                    <w:t xml:space="preserve">  </w:t>
                  </w:r>
                  <w:r w:rsidRPr="00FE19D9">
                    <w:rPr>
                      <w:sz w:val="22"/>
                    </w:rPr>
                    <w:t>2008</w:t>
                  </w:r>
                </w:p>
                <w:p w14:paraId="73BFB1C7" w14:textId="4A1D8B31" w:rsidR="00B90831" w:rsidRPr="00FE19D9" w:rsidRDefault="00B90831" w:rsidP="00746B57">
                  <w:pPr>
                    <w:pStyle w:val="BodyText"/>
                    <w:contextualSpacing/>
                    <w:rPr>
                      <w:sz w:val="22"/>
                    </w:rPr>
                  </w:pPr>
                  <w:r w:rsidRPr="00FE19D9">
                    <w:rPr>
                      <w:b/>
                      <w:sz w:val="22"/>
                    </w:rPr>
                    <w:t>Provincial 4-H Ambassador</w:t>
                  </w:r>
                  <w:r w:rsidR="008F6D73">
                    <w:rPr>
                      <w:sz w:val="22"/>
                    </w:rPr>
                    <w:tab/>
                  </w:r>
                  <w:r w:rsidR="008F6D73">
                    <w:rPr>
                      <w:sz w:val="22"/>
                    </w:rPr>
                    <w:tab/>
                    <w:t xml:space="preserve">                     </w:t>
                  </w:r>
                  <w:r w:rsidRPr="00FE19D9">
                    <w:rPr>
                      <w:sz w:val="22"/>
                    </w:rPr>
                    <w:t>2006-2008</w:t>
                  </w:r>
                </w:p>
                <w:p w14:paraId="2F40B5ED" w14:textId="6A71B0DD" w:rsidR="00B90831" w:rsidRPr="00FE19D9" w:rsidRDefault="00B90831" w:rsidP="00746B57">
                  <w:pPr>
                    <w:pStyle w:val="BodyText"/>
                    <w:contextualSpacing/>
                    <w:rPr>
                      <w:sz w:val="22"/>
                    </w:rPr>
                  </w:pPr>
                  <w:r w:rsidRPr="00FE19D9">
                    <w:rPr>
                      <w:b/>
                      <w:sz w:val="22"/>
                    </w:rPr>
                    <w:t>Olds Fair Ambassador</w:t>
                  </w:r>
                  <w:r w:rsidRPr="00FE19D9">
                    <w:rPr>
                      <w:b/>
                      <w:sz w:val="22"/>
                    </w:rPr>
                    <w:tab/>
                  </w:r>
                  <w:r w:rsidR="006C343E">
                    <w:rPr>
                      <w:sz w:val="22"/>
                    </w:rPr>
                    <w:tab/>
                  </w:r>
                  <w:r w:rsidR="006C343E">
                    <w:rPr>
                      <w:sz w:val="22"/>
                    </w:rPr>
                    <w:tab/>
                  </w:r>
                  <w:r w:rsidR="006C343E">
                    <w:rPr>
                      <w:sz w:val="22"/>
                    </w:rPr>
                    <w:tab/>
                    <w:t xml:space="preserve">     </w:t>
                  </w:r>
                  <w:r w:rsidR="008F6D73">
                    <w:rPr>
                      <w:sz w:val="22"/>
                    </w:rPr>
                    <w:t xml:space="preserve">  </w:t>
                  </w:r>
                  <w:r w:rsidR="006C343E">
                    <w:rPr>
                      <w:sz w:val="22"/>
                    </w:rPr>
                    <w:t xml:space="preserve"> </w:t>
                  </w:r>
                  <w:r w:rsidRPr="00FE19D9">
                    <w:rPr>
                      <w:sz w:val="22"/>
                    </w:rPr>
                    <w:t>2008</w:t>
                  </w:r>
                </w:p>
                <w:p w14:paraId="7634E2A0" w14:textId="1D162439" w:rsidR="00B90831" w:rsidRPr="00FE19D9" w:rsidRDefault="00B90831" w:rsidP="00746B57">
                  <w:pPr>
                    <w:pStyle w:val="BodyText"/>
                    <w:contextualSpacing/>
                    <w:rPr>
                      <w:sz w:val="22"/>
                    </w:rPr>
                  </w:pPr>
                  <w:r w:rsidRPr="00FE19D9">
                    <w:rPr>
                      <w:b/>
                      <w:sz w:val="22"/>
                    </w:rPr>
                    <w:t>Provincial 4-H Judging Champion</w:t>
                  </w:r>
                  <w:r w:rsidR="00746B57">
                    <w:rPr>
                      <w:sz w:val="22"/>
                    </w:rPr>
                    <w:tab/>
                    <w:t xml:space="preserve">                     </w:t>
                  </w:r>
                  <w:r w:rsidRPr="00FE19D9">
                    <w:rPr>
                      <w:sz w:val="22"/>
                    </w:rPr>
                    <w:t>2006</w:t>
                  </w:r>
                </w:p>
                <w:p w14:paraId="7D0895A0" w14:textId="4C431A8C" w:rsidR="00B90831" w:rsidRPr="00FE19D9" w:rsidRDefault="00B90831" w:rsidP="00746B57">
                  <w:pPr>
                    <w:pStyle w:val="BodyText"/>
                    <w:contextualSpacing/>
                    <w:rPr>
                      <w:b/>
                      <w:sz w:val="22"/>
                    </w:rPr>
                  </w:pPr>
                  <w:r w:rsidRPr="00FE19D9">
                    <w:rPr>
                      <w:b/>
                      <w:sz w:val="22"/>
                    </w:rPr>
                    <w:t>ATB 4-H Awards of Excellence</w:t>
                  </w:r>
                  <w:r w:rsidRPr="00FE19D9">
                    <w:rPr>
                      <w:b/>
                      <w:sz w:val="22"/>
                    </w:rPr>
                    <w:tab/>
                  </w:r>
                </w:p>
                <w:p w14:paraId="1FD8690F" w14:textId="47665D3C" w:rsidR="00B90831" w:rsidRPr="00FE19D9" w:rsidRDefault="00B90831" w:rsidP="00746B57">
                  <w:pPr>
                    <w:pStyle w:val="BodyText"/>
                    <w:numPr>
                      <w:ilvl w:val="0"/>
                      <w:numId w:val="22"/>
                    </w:numPr>
                    <w:ind w:left="714" w:hanging="357"/>
                    <w:contextualSpacing/>
                    <w:rPr>
                      <w:sz w:val="22"/>
                    </w:rPr>
                  </w:pPr>
                  <w:r w:rsidRPr="00FE19D9">
                    <w:rPr>
                      <w:sz w:val="22"/>
                    </w:rPr>
                    <w:t>Platinum</w:t>
                  </w:r>
                  <w:r w:rsidRPr="00FE19D9">
                    <w:rPr>
                      <w:sz w:val="22"/>
                    </w:rPr>
                    <w:tab/>
                  </w:r>
                  <w:r w:rsidRPr="00FE19D9">
                    <w:rPr>
                      <w:sz w:val="22"/>
                    </w:rPr>
                    <w:tab/>
                  </w:r>
                  <w:r w:rsidRPr="00FE19D9">
                    <w:rPr>
                      <w:sz w:val="22"/>
                    </w:rPr>
                    <w:tab/>
                  </w:r>
                  <w:r w:rsidRPr="00FE19D9">
                    <w:rPr>
                      <w:sz w:val="22"/>
                    </w:rPr>
                    <w:tab/>
                  </w:r>
                  <w:r w:rsidRPr="00FE19D9">
                    <w:rPr>
                      <w:sz w:val="22"/>
                    </w:rPr>
                    <w:tab/>
                  </w:r>
                  <w:r w:rsidR="006C343E">
                    <w:rPr>
                      <w:sz w:val="22"/>
                    </w:rPr>
                    <w:t xml:space="preserve">      </w:t>
                  </w:r>
                  <w:r w:rsidRPr="00FE19D9">
                    <w:rPr>
                      <w:sz w:val="22"/>
                    </w:rPr>
                    <w:t>2006</w:t>
                  </w:r>
                </w:p>
                <w:p w14:paraId="7E7ACB06" w14:textId="3D13B2EB" w:rsidR="00B90831" w:rsidRPr="00FE19D9" w:rsidRDefault="00B90831" w:rsidP="00746B57">
                  <w:pPr>
                    <w:pStyle w:val="BodyText"/>
                    <w:numPr>
                      <w:ilvl w:val="0"/>
                      <w:numId w:val="22"/>
                    </w:numPr>
                    <w:ind w:left="714" w:hanging="357"/>
                    <w:contextualSpacing/>
                    <w:rPr>
                      <w:sz w:val="22"/>
                    </w:rPr>
                  </w:pPr>
                  <w:r w:rsidRPr="00FE19D9">
                    <w:rPr>
                      <w:sz w:val="22"/>
                    </w:rPr>
                    <w:t>Gold</w:t>
                  </w:r>
                  <w:r w:rsidRPr="00FE19D9">
                    <w:rPr>
                      <w:sz w:val="22"/>
                    </w:rPr>
                    <w:tab/>
                  </w:r>
                  <w:r w:rsidRPr="00FE19D9">
                    <w:rPr>
                      <w:sz w:val="22"/>
                    </w:rPr>
                    <w:tab/>
                  </w:r>
                  <w:r w:rsidRPr="00FE19D9">
                    <w:rPr>
                      <w:sz w:val="22"/>
                    </w:rPr>
                    <w:tab/>
                  </w:r>
                  <w:r w:rsidRPr="00FE19D9">
                    <w:rPr>
                      <w:sz w:val="22"/>
                    </w:rPr>
                    <w:tab/>
                  </w:r>
                  <w:r w:rsidRPr="00FE19D9">
                    <w:rPr>
                      <w:sz w:val="22"/>
                    </w:rPr>
                    <w:tab/>
                  </w:r>
                  <w:r w:rsidRPr="00FE19D9">
                    <w:rPr>
                      <w:sz w:val="22"/>
                    </w:rPr>
                    <w:tab/>
                  </w:r>
                  <w:r w:rsidR="006C343E">
                    <w:rPr>
                      <w:sz w:val="22"/>
                    </w:rPr>
                    <w:t xml:space="preserve">      </w:t>
                  </w:r>
                  <w:r w:rsidR="00A44928" w:rsidRPr="00FE19D9">
                    <w:rPr>
                      <w:sz w:val="22"/>
                    </w:rPr>
                    <w:t>2004</w:t>
                  </w:r>
                </w:p>
                <w:p w14:paraId="37DF9BB5" w14:textId="37C3BF55" w:rsidR="00A44928" w:rsidRPr="00FE19D9" w:rsidRDefault="00A44928" w:rsidP="00746B57">
                  <w:pPr>
                    <w:pStyle w:val="BodyText"/>
                    <w:numPr>
                      <w:ilvl w:val="0"/>
                      <w:numId w:val="22"/>
                    </w:numPr>
                    <w:ind w:left="714" w:hanging="357"/>
                    <w:contextualSpacing/>
                    <w:rPr>
                      <w:sz w:val="22"/>
                    </w:rPr>
                  </w:pPr>
                  <w:r w:rsidRPr="00FE19D9">
                    <w:rPr>
                      <w:sz w:val="22"/>
                    </w:rPr>
                    <w:t>Silver</w:t>
                  </w:r>
                  <w:r w:rsidRPr="00FE19D9">
                    <w:rPr>
                      <w:sz w:val="22"/>
                    </w:rPr>
                    <w:tab/>
                  </w:r>
                  <w:r w:rsidRPr="00FE19D9">
                    <w:rPr>
                      <w:sz w:val="22"/>
                    </w:rPr>
                    <w:tab/>
                  </w:r>
                  <w:r w:rsidRPr="00FE19D9">
                    <w:rPr>
                      <w:sz w:val="22"/>
                    </w:rPr>
                    <w:tab/>
                  </w:r>
                  <w:r w:rsidRPr="00FE19D9">
                    <w:rPr>
                      <w:sz w:val="22"/>
                    </w:rPr>
                    <w:tab/>
                  </w:r>
                  <w:r w:rsidRPr="00FE19D9">
                    <w:rPr>
                      <w:sz w:val="22"/>
                    </w:rPr>
                    <w:tab/>
                  </w:r>
                  <w:r w:rsidRPr="00FE19D9">
                    <w:rPr>
                      <w:sz w:val="22"/>
                    </w:rPr>
                    <w:tab/>
                  </w:r>
                  <w:r w:rsidR="006C343E">
                    <w:rPr>
                      <w:sz w:val="22"/>
                    </w:rPr>
                    <w:t xml:space="preserve">      </w:t>
                  </w:r>
                  <w:r w:rsidRPr="00FE19D9">
                    <w:rPr>
                      <w:sz w:val="22"/>
                    </w:rPr>
                    <w:t>2003</w:t>
                  </w:r>
                </w:p>
                <w:p w14:paraId="5F591360" w14:textId="3C3620E2" w:rsidR="004E056F" w:rsidRPr="008F6D73" w:rsidRDefault="00A44928" w:rsidP="00746B57">
                  <w:pPr>
                    <w:pStyle w:val="BodyText"/>
                    <w:numPr>
                      <w:ilvl w:val="0"/>
                      <w:numId w:val="22"/>
                    </w:numPr>
                    <w:ind w:left="714" w:hanging="357"/>
                    <w:contextualSpacing/>
                    <w:rPr>
                      <w:sz w:val="22"/>
                    </w:rPr>
                  </w:pPr>
                  <w:r w:rsidRPr="00FE19D9">
                    <w:rPr>
                      <w:sz w:val="22"/>
                    </w:rPr>
                    <w:t>Bronze</w:t>
                  </w:r>
                  <w:r w:rsidRPr="00FE19D9">
                    <w:rPr>
                      <w:sz w:val="22"/>
                    </w:rPr>
                    <w:tab/>
                  </w:r>
                  <w:r w:rsidRPr="00FE19D9">
                    <w:rPr>
                      <w:sz w:val="22"/>
                    </w:rPr>
                    <w:tab/>
                  </w:r>
                  <w:r w:rsidRPr="00FE19D9">
                    <w:rPr>
                      <w:sz w:val="22"/>
                    </w:rPr>
                    <w:tab/>
                  </w:r>
                  <w:r w:rsidRPr="00FE19D9">
                    <w:rPr>
                      <w:sz w:val="22"/>
                    </w:rPr>
                    <w:tab/>
                  </w:r>
                  <w:r w:rsidRPr="00FE19D9">
                    <w:rPr>
                      <w:sz w:val="22"/>
                    </w:rPr>
                    <w:tab/>
                  </w:r>
                  <w:r w:rsidRPr="00FE19D9">
                    <w:rPr>
                      <w:sz w:val="22"/>
                    </w:rPr>
                    <w:tab/>
                  </w:r>
                  <w:r w:rsidR="006C343E">
                    <w:rPr>
                      <w:sz w:val="22"/>
                    </w:rPr>
                    <w:t xml:space="preserve">      </w:t>
                  </w:r>
                  <w:r w:rsidRPr="00FE19D9">
                    <w:rPr>
                      <w:sz w:val="22"/>
                    </w:rPr>
                    <w:t>2002</w:t>
                  </w:r>
                </w:p>
              </w:sdtContent>
            </w:sdt>
            <w:p w14:paraId="4B0129A4" w14:textId="480FF390" w:rsidR="008E7B60" w:rsidRPr="00FE19D9" w:rsidRDefault="008E7B60" w:rsidP="009E75FB">
              <w:pPr>
                <w:pStyle w:val="Heading1"/>
                <w:jc w:val="center"/>
                <w:rPr>
                  <w:sz w:val="22"/>
                  <w:szCs w:val="22"/>
                </w:rPr>
              </w:pPr>
              <w:r w:rsidRPr="00FE19D9">
                <w:rPr>
                  <w:sz w:val="22"/>
                  <w:szCs w:val="22"/>
                </w:rPr>
                <w:t>Other Experience</w:t>
              </w:r>
            </w:p>
            <w:tbl>
              <w:tblPr>
                <w:tblW w:w="11355" w:type="dxa"/>
                <w:tblLayout w:type="fixed"/>
                <w:tblCellMar>
                  <w:left w:w="0" w:type="dxa"/>
                  <w:right w:w="0" w:type="dxa"/>
                </w:tblCellMar>
                <w:tblLook w:val="04A0" w:firstRow="1" w:lastRow="0" w:firstColumn="1" w:lastColumn="0" w:noHBand="0" w:noVBand="1"/>
              </w:tblPr>
              <w:tblGrid>
                <w:gridCol w:w="11355"/>
              </w:tblGrid>
              <w:tr w:rsidR="00E76177" w:rsidRPr="00FE19D9" w14:paraId="19DE8E55" w14:textId="77777777" w:rsidTr="002B027D">
                <w:trPr>
                  <w:trHeight w:val="206"/>
                </w:trPr>
                <w:tc>
                  <w:tcPr>
                    <w:tcW w:w="11355" w:type="dxa"/>
                  </w:tcPr>
                  <w:p w14:paraId="07F68174" w14:textId="77777777" w:rsidR="00B336AC" w:rsidRDefault="00B336AC" w:rsidP="00746B57">
                    <w:pPr>
                      <w:pStyle w:val="Heading4"/>
                      <w:contextualSpacing/>
                      <w:rPr>
                        <w:color w:val="000000"/>
                        <w:sz w:val="22"/>
                      </w:rPr>
                    </w:pPr>
                    <w:r w:rsidRPr="00FE19D9">
                      <w:rPr>
                        <w:color w:val="000000"/>
                        <w:sz w:val="22"/>
                      </w:rPr>
                      <w:t>4-H History</w:t>
                    </w:r>
                  </w:p>
                  <w:p w14:paraId="4DE3BC31" w14:textId="77777777" w:rsidR="006C343E" w:rsidRPr="006C343E" w:rsidRDefault="006C343E" w:rsidP="00746B57">
                    <w:pPr>
                      <w:contextualSpacing/>
                    </w:pPr>
                  </w:p>
                  <w:p w14:paraId="16D1044D" w14:textId="77777777" w:rsidR="00B336AC" w:rsidRPr="006C343E" w:rsidRDefault="00B336AC" w:rsidP="00746B57">
                    <w:pPr>
                      <w:pStyle w:val="BodyText3"/>
                      <w:contextualSpacing/>
                      <w:rPr>
                        <w:b/>
                        <w:color w:val="000000"/>
                        <w:sz w:val="22"/>
                        <w:szCs w:val="22"/>
                      </w:rPr>
                    </w:pPr>
                    <w:r w:rsidRPr="006C343E">
                      <w:rPr>
                        <w:b/>
                        <w:color w:val="000000"/>
                        <w:sz w:val="22"/>
                        <w:szCs w:val="22"/>
                      </w:rPr>
                      <w:t>2003 - 2008, South Country Judging Club</w:t>
                    </w:r>
                  </w:p>
                  <w:p w14:paraId="6B9ECA8C" w14:textId="77777777" w:rsidR="00B336AC" w:rsidRPr="00FE19D9" w:rsidRDefault="00B336AC" w:rsidP="00746B57">
                    <w:pPr>
                      <w:pStyle w:val="BodyText3"/>
                      <w:contextualSpacing/>
                      <w:rPr>
                        <w:color w:val="000000"/>
                        <w:sz w:val="22"/>
                        <w:szCs w:val="22"/>
                      </w:rPr>
                    </w:pPr>
                    <w:r w:rsidRPr="00FE19D9">
                      <w:rPr>
                        <w:color w:val="000000"/>
                        <w:sz w:val="22"/>
                        <w:szCs w:val="22"/>
                      </w:rPr>
                      <w:tab/>
                      <w:t>Projects - Judging</w:t>
                    </w:r>
                  </w:p>
                  <w:p w14:paraId="45CD4F20" w14:textId="77777777" w:rsidR="00B336AC" w:rsidRPr="006C343E" w:rsidRDefault="00B336AC" w:rsidP="00746B57">
                    <w:pPr>
                      <w:pStyle w:val="BodyText3"/>
                      <w:contextualSpacing/>
                      <w:rPr>
                        <w:b/>
                        <w:color w:val="000000"/>
                        <w:sz w:val="22"/>
                        <w:szCs w:val="22"/>
                      </w:rPr>
                    </w:pPr>
                    <w:r w:rsidRPr="006C343E">
                      <w:rPr>
                        <w:b/>
                        <w:color w:val="000000"/>
                        <w:sz w:val="22"/>
                        <w:szCs w:val="22"/>
                      </w:rPr>
                      <w:t>2002 - 2008, Claresholm Beef</w:t>
                    </w:r>
                  </w:p>
                  <w:p w14:paraId="7061589C" w14:textId="77777777" w:rsidR="00B336AC" w:rsidRPr="00FE19D9" w:rsidRDefault="00B336AC" w:rsidP="00746B57">
                    <w:pPr>
                      <w:pStyle w:val="BodyText3"/>
                      <w:contextualSpacing/>
                      <w:rPr>
                        <w:color w:val="000000"/>
                        <w:sz w:val="22"/>
                        <w:szCs w:val="22"/>
                      </w:rPr>
                    </w:pPr>
                    <w:r w:rsidRPr="00FE19D9">
                      <w:rPr>
                        <w:color w:val="000000"/>
                        <w:sz w:val="22"/>
                        <w:szCs w:val="22"/>
                      </w:rPr>
                      <w:tab/>
                      <w:t>Projects - Heifer, 2 year old, 3 year old, Mature Cow &amp; Steer</w:t>
                    </w:r>
                  </w:p>
                  <w:p w14:paraId="61915EA4" w14:textId="77777777" w:rsidR="00B336AC" w:rsidRPr="006C343E" w:rsidRDefault="00B336AC" w:rsidP="00746B57">
                    <w:pPr>
                      <w:pStyle w:val="BodyText3"/>
                      <w:contextualSpacing/>
                      <w:rPr>
                        <w:b/>
                        <w:color w:val="000000"/>
                        <w:sz w:val="22"/>
                        <w:szCs w:val="22"/>
                      </w:rPr>
                    </w:pPr>
                    <w:r w:rsidRPr="006C343E">
                      <w:rPr>
                        <w:b/>
                        <w:color w:val="000000"/>
                        <w:sz w:val="22"/>
                        <w:szCs w:val="22"/>
                      </w:rPr>
                      <w:t>1999 - 2001, Crossfield-Madden Beef</w:t>
                    </w:r>
                  </w:p>
                  <w:p w14:paraId="20E8B117" w14:textId="77777777" w:rsidR="00B336AC" w:rsidRPr="00FE19D9" w:rsidRDefault="00B336AC" w:rsidP="00746B57">
                    <w:pPr>
                      <w:pStyle w:val="BodyText3"/>
                      <w:contextualSpacing/>
                      <w:rPr>
                        <w:color w:val="000000"/>
                        <w:sz w:val="22"/>
                        <w:szCs w:val="22"/>
                      </w:rPr>
                    </w:pPr>
                    <w:r w:rsidRPr="00FE19D9">
                      <w:rPr>
                        <w:color w:val="000000"/>
                        <w:sz w:val="22"/>
                        <w:szCs w:val="22"/>
                      </w:rPr>
                      <w:tab/>
                      <w:t>Projects - Heifer, 2 year old, 3 year old &amp; Steer</w:t>
                    </w:r>
                  </w:p>
                </w:tc>
                <w:bookmarkStart w:id="0" w:name="_GoBack"/>
                <w:bookmarkEnd w:id="0"/>
              </w:tr>
              <w:tr w:rsidR="00E76177" w:rsidRPr="00FE19D9" w14:paraId="4D20C4FC" w14:textId="77777777" w:rsidTr="002B027D">
                <w:trPr>
                  <w:trHeight w:hRule="exact" w:val="21"/>
                </w:trPr>
                <w:tc>
                  <w:tcPr>
                    <w:tcW w:w="11355" w:type="dxa"/>
                  </w:tcPr>
                  <w:p w14:paraId="0A071797" w14:textId="77777777" w:rsidR="00B336AC" w:rsidRPr="00FE19D9" w:rsidRDefault="00B336AC" w:rsidP="00746B57">
                    <w:pPr>
                      <w:contextualSpacing/>
                      <w:rPr>
                        <w:sz w:val="22"/>
                      </w:rPr>
                    </w:pPr>
                  </w:p>
                </w:tc>
              </w:tr>
              <w:tr w:rsidR="00E76177" w:rsidRPr="00FE19D9" w14:paraId="7CEE2E7A" w14:textId="77777777" w:rsidTr="002B027D">
                <w:trPr>
                  <w:trHeight w:val="213"/>
                </w:trPr>
                <w:tc>
                  <w:tcPr>
                    <w:tcW w:w="11355" w:type="dxa"/>
                  </w:tcPr>
                  <w:p w14:paraId="7D31DC2C" w14:textId="77777777" w:rsidR="00B336AC" w:rsidRPr="00FE19D9" w:rsidRDefault="00B336AC" w:rsidP="00746B57">
                    <w:pPr>
                      <w:pStyle w:val="Heading4"/>
                      <w:contextualSpacing/>
                      <w:rPr>
                        <w:color w:val="000000"/>
                        <w:sz w:val="22"/>
                      </w:rPr>
                    </w:pPr>
                    <w:r w:rsidRPr="00FE19D9">
                      <w:rPr>
                        <w:color w:val="000000"/>
                        <w:sz w:val="22"/>
                      </w:rPr>
                      <w:t>Executive Positions Held</w:t>
                    </w:r>
                  </w:p>
                  <w:p w14:paraId="7F684038" w14:textId="77777777" w:rsidR="00FE19D9" w:rsidRPr="00FE19D9" w:rsidRDefault="00FE19D9" w:rsidP="00746B57">
                    <w:pPr>
                      <w:contextualSpacing/>
                      <w:rPr>
                        <w:sz w:val="22"/>
                      </w:rPr>
                    </w:pPr>
                  </w:p>
                  <w:p w14:paraId="7CD88203" w14:textId="77777777" w:rsidR="00B336AC" w:rsidRPr="00FE19D9" w:rsidRDefault="00B336AC" w:rsidP="00746B57">
                    <w:pPr>
                      <w:pStyle w:val="BodyText3"/>
                      <w:contextualSpacing/>
                      <w:rPr>
                        <w:color w:val="000000"/>
                        <w:sz w:val="22"/>
                        <w:szCs w:val="22"/>
                      </w:rPr>
                    </w:pPr>
                    <w:r w:rsidRPr="00FE19D9">
                      <w:rPr>
                        <w:b/>
                        <w:bCs/>
                        <w:color w:val="000000"/>
                        <w:sz w:val="22"/>
                        <w:szCs w:val="22"/>
                      </w:rPr>
                      <w:t xml:space="preserve">4-H </w:t>
                    </w:r>
                    <w:r w:rsidRPr="00FE19D9">
                      <w:rPr>
                        <w:color w:val="000000"/>
                        <w:sz w:val="22"/>
                        <w:szCs w:val="22"/>
                      </w:rPr>
                      <w:t>- President (1 yr), Vice President (1 yr), Club Reporter (2 yrs), Historian (2 yrs), Treasurer (1 yr), Secretary (1 yr),</w:t>
                    </w:r>
                  </w:p>
                  <w:p w14:paraId="19009B03" w14:textId="77777777" w:rsidR="00B336AC" w:rsidRPr="00FE19D9" w:rsidRDefault="00B336AC" w:rsidP="00746B57">
                    <w:pPr>
                      <w:pStyle w:val="BodyText3"/>
                      <w:contextualSpacing/>
                      <w:rPr>
                        <w:color w:val="000000"/>
                        <w:sz w:val="22"/>
                        <w:szCs w:val="22"/>
                      </w:rPr>
                    </w:pPr>
                    <w:r w:rsidRPr="00FE19D9">
                      <w:rPr>
                        <w:b/>
                        <w:bCs/>
                        <w:color w:val="000000"/>
                        <w:sz w:val="22"/>
                        <w:szCs w:val="22"/>
                      </w:rPr>
                      <w:t xml:space="preserve">District Council  </w:t>
                    </w:r>
                    <w:r w:rsidRPr="00FE19D9">
                      <w:rPr>
                        <w:color w:val="000000"/>
                        <w:sz w:val="22"/>
                        <w:szCs w:val="22"/>
                      </w:rPr>
                      <w:t>- Representative (2 yr), Secretary (1 yr) President (1 yr), Key Member (2 yrs)</w:t>
                    </w:r>
                  </w:p>
                  <w:p w14:paraId="4747878C" w14:textId="77777777" w:rsidR="00B336AC" w:rsidRPr="00FE19D9" w:rsidRDefault="00B336AC" w:rsidP="00746B57">
                    <w:pPr>
                      <w:pStyle w:val="BodyText3"/>
                      <w:contextualSpacing/>
                      <w:rPr>
                        <w:color w:val="000000"/>
                        <w:sz w:val="22"/>
                        <w:szCs w:val="22"/>
                      </w:rPr>
                    </w:pPr>
                    <w:r w:rsidRPr="00FE19D9">
                      <w:rPr>
                        <w:b/>
                        <w:bCs/>
                        <w:color w:val="000000"/>
                        <w:sz w:val="22"/>
                        <w:szCs w:val="22"/>
                      </w:rPr>
                      <w:t xml:space="preserve">Alberta Junior Angus Association </w:t>
                    </w:r>
                    <w:r w:rsidRPr="00FE19D9">
                      <w:rPr>
                        <w:color w:val="000000"/>
                        <w:sz w:val="22"/>
                        <w:szCs w:val="22"/>
                      </w:rPr>
                      <w:t>- President (2 yr,), Treasurer (2 yr), Newsletter (2 yr), Director (6 yr)</w:t>
                    </w:r>
                  </w:p>
                  <w:p w14:paraId="1E27EE50" w14:textId="77777777" w:rsidR="00B336AC" w:rsidRPr="00FE19D9" w:rsidRDefault="00B336AC" w:rsidP="00746B57">
                    <w:pPr>
                      <w:pStyle w:val="BodyText3"/>
                      <w:contextualSpacing/>
                      <w:rPr>
                        <w:color w:val="000000"/>
                        <w:sz w:val="22"/>
                        <w:szCs w:val="22"/>
                      </w:rPr>
                    </w:pPr>
                    <w:r w:rsidRPr="00FE19D9">
                      <w:rPr>
                        <w:b/>
                        <w:bCs/>
                        <w:color w:val="000000"/>
                        <w:sz w:val="22"/>
                        <w:szCs w:val="22"/>
                      </w:rPr>
                      <w:t xml:space="preserve">Canadian Junior Angus Association </w:t>
                    </w:r>
                    <w:r w:rsidRPr="00FE19D9">
                      <w:rPr>
                        <w:color w:val="000000"/>
                        <w:sz w:val="22"/>
                        <w:szCs w:val="22"/>
                      </w:rPr>
                      <w:t xml:space="preserve">- Director (1 yr) </w:t>
                    </w:r>
                  </w:p>
                </w:tc>
              </w:tr>
            </w:tbl>
            <w:p w14:paraId="0F677A54" w14:textId="7C56DD64" w:rsidR="00B336AC" w:rsidRPr="00FE19D9" w:rsidRDefault="00B336AC" w:rsidP="002B027D">
              <w:pPr>
                <w:pStyle w:val="Heading1"/>
                <w:ind w:left="0" w:firstLine="0"/>
                <w:jc w:val="center"/>
                <w:rPr>
                  <w:sz w:val="22"/>
                  <w:szCs w:val="22"/>
                </w:rPr>
              </w:pPr>
              <w:r w:rsidRPr="00FE19D9">
                <w:rPr>
                  <w:sz w:val="22"/>
                  <w:szCs w:val="22"/>
                </w:rPr>
                <w:t>Licenses and Certificates</w:t>
              </w:r>
            </w:p>
            <w:p w14:paraId="0224A672" w14:textId="40DC5B0C" w:rsidR="008E7B60" w:rsidRPr="00561296" w:rsidRDefault="00B336AC" w:rsidP="00CB7A67">
              <w:pPr>
                <w:pStyle w:val="BodyText"/>
                <w:contextualSpacing/>
                <w:rPr>
                  <w:sz w:val="22"/>
                </w:rPr>
              </w:pPr>
              <w:r w:rsidRPr="00561296">
                <w:rPr>
                  <w:sz w:val="22"/>
                </w:rPr>
                <w:t>Green Certificate in Cow/Calf Production</w:t>
              </w:r>
            </w:p>
            <w:p w14:paraId="36E6E557" w14:textId="34851B30" w:rsidR="00B336AC" w:rsidRPr="00561296" w:rsidRDefault="00B336AC" w:rsidP="00CB7A67">
              <w:pPr>
                <w:pStyle w:val="BodyText"/>
                <w:contextualSpacing/>
                <w:rPr>
                  <w:sz w:val="22"/>
                </w:rPr>
              </w:pPr>
              <w:r w:rsidRPr="00561296">
                <w:rPr>
                  <w:sz w:val="22"/>
                </w:rPr>
                <w:t>Alberta Conservation and Hunter Education</w:t>
              </w:r>
            </w:p>
            <w:p w14:paraId="5BB362CF" w14:textId="1E70F4ED" w:rsidR="00CB7A67" w:rsidRPr="00561296" w:rsidRDefault="00CB7A67" w:rsidP="00CB7A67">
              <w:pPr>
                <w:pStyle w:val="BodyText"/>
                <w:contextualSpacing/>
                <w:rPr>
                  <w:sz w:val="22"/>
                </w:rPr>
              </w:pPr>
              <w:r w:rsidRPr="00561296">
                <w:rPr>
                  <w:sz w:val="22"/>
                </w:rPr>
                <w:t>Red Seal and Journeyman Hairstylist</w:t>
              </w:r>
            </w:p>
            <w:p w14:paraId="0FBC57EC" w14:textId="1E4BFE64" w:rsidR="00B336AC" w:rsidRPr="00FE19D9" w:rsidRDefault="00B336AC" w:rsidP="008F6D73">
              <w:pPr>
                <w:pStyle w:val="Heading1"/>
                <w:ind w:left="0" w:firstLine="0"/>
                <w:jc w:val="center"/>
                <w:rPr>
                  <w:sz w:val="22"/>
                  <w:szCs w:val="22"/>
                </w:rPr>
              </w:pPr>
              <w:r w:rsidRPr="00FE19D9">
                <w:rPr>
                  <w:sz w:val="22"/>
                  <w:szCs w:val="22"/>
                </w:rPr>
                <w:t>References</w:t>
              </w:r>
            </w:p>
            <w:p w14:paraId="3EA2A820" w14:textId="5E52DFA5" w:rsidR="00F015DE" w:rsidRPr="00FE19D9" w:rsidRDefault="00CB7A67" w:rsidP="00A854F6">
              <w:pPr>
                <w:pStyle w:val="BodyText"/>
                <w:rPr>
                  <w:sz w:val="22"/>
                </w:rPr>
              </w:pPr>
              <w:r>
                <w:rPr>
                  <w:sz w:val="22"/>
                </w:rPr>
                <w:t xml:space="preserve">Practicum Placement School References located on my e-portfolio under Experience:  </w:t>
              </w:r>
              <w:hyperlink r:id="rId9" w:history="1">
                <w:r w:rsidR="00561296" w:rsidRPr="003F409E">
                  <w:rPr>
                    <w:rStyle w:val="Hyperlink"/>
                    <w:sz w:val="22"/>
                  </w:rPr>
                  <w:t>http://aman</w:t>
                </w:r>
                <w:r w:rsidR="00561296" w:rsidRPr="003F409E">
                  <w:rPr>
                    <w:rStyle w:val="Hyperlink"/>
                    <w:sz w:val="22"/>
                  </w:rPr>
                  <w:t>d</w:t>
                </w:r>
                <w:r w:rsidR="00561296" w:rsidRPr="003F409E">
                  <w:rPr>
                    <w:rStyle w:val="Hyperlink"/>
                    <w:sz w:val="22"/>
                  </w:rPr>
                  <w:t>achigh.weebly.com/</w:t>
                </w:r>
              </w:hyperlink>
            </w:p>
          </w:sdtContent>
        </w:sdt>
      </w:sdtContent>
    </w:sdt>
    <w:sectPr w:rsidR="00F015DE" w:rsidRPr="00FE19D9" w:rsidSect="008F6D73">
      <w:headerReference w:type="default" r:id="rId10"/>
      <w:footerReference w:type="default" r:id="rId11"/>
      <w:headerReference w:type="first" r:id="rId12"/>
      <w:pgSz w:w="12240" w:h="15840"/>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C5B38" w14:textId="77777777" w:rsidR="00561296" w:rsidRDefault="00561296">
      <w:r>
        <w:separator/>
      </w:r>
    </w:p>
  </w:endnote>
  <w:endnote w:type="continuationSeparator" w:id="0">
    <w:p w14:paraId="53F50AD0" w14:textId="77777777" w:rsidR="00561296" w:rsidRDefault="0056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1E04" w14:textId="77777777" w:rsidR="00561296" w:rsidRDefault="00561296">
    <w:pPr>
      <w:pStyle w:val="Footer"/>
    </w:pPr>
    <w:r>
      <w:fldChar w:fldCharType="begin"/>
    </w:r>
    <w:r>
      <w:instrText xml:space="preserve"> Page </w:instrText>
    </w:r>
    <w:r>
      <w:fldChar w:fldCharType="separate"/>
    </w:r>
    <w:r w:rsidR="001D667A">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8AD51" w14:textId="77777777" w:rsidR="00561296" w:rsidRDefault="00561296">
      <w:r>
        <w:separator/>
      </w:r>
    </w:p>
  </w:footnote>
  <w:footnote w:type="continuationSeparator" w:id="0">
    <w:p w14:paraId="4C81C687" w14:textId="77777777" w:rsidR="00561296" w:rsidRDefault="005612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561296" w14:paraId="08AB3A7F" w14:textId="77777777">
      <w:trPr>
        <w:trHeight w:val="720"/>
      </w:trPr>
      <w:tc>
        <w:tcPr>
          <w:tcW w:w="10188" w:type="dxa"/>
          <w:vAlign w:val="center"/>
        </w:tcPr>
        <w:p w14:paraId="4BD89503" w14:textId="77777777" w:rsidR="00561296" w:rsidRDefault="00561296"/>
      </w:tc>
      <w:tc>
        <w:tcPr>
          <w:tcW w:w="720" w:type="dxa"/>
          <w:shd w:val="clear" w:color="auto" w:fill="6F6F74" w:themeFill="accent1"/>
          <w:vAlign w:val="center"/>
        </w:tcPr>
        <w:p w14:paraId="4ED97D5D" w14:textId="77777777" w:rsidR="00561296" w:rsidRDefault="00561296"/>
      </w:tc>
    </w:tr>
  </w:tbl>
  <w:p w14:paraId="2BEFC838" w14:textId="77777777" w:rsidR="00561296" w:rsidRDefault="005612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728"/>
    </w:tblGrid>
    <w:tr w:rsidR="00561296" w14:paraId="3A6D45B6" w14:textId="77777777">
      <w:tc>
        <w:tcPr>
          <w:tcW w:w="9288" w:type="dxa"/>
          <w:vAlign w:val="center"/>
        </w:tcPr>
        <w:p w14:paraId="57B8C44E" w14:textId="77777777" w:rsidR="00561296" w:rsidRDefault="00561296">
          <w:pPr>
            <w:pStyle w:val="Title"/>
          </w:pPr>
          <w:r>
            <w:fldChar w:fldCharType="begin"/>
          </w:r>
          <w:r>
            <w:instrText xml:space="preserve"> PLACEHOLDER </w:instrText>
          </w:r>
          <w:r>
            <w:fldChar w:fldCharType="begin"/>
          </w:r>
          <w:r>
            <w:instrText xml:space="preserve"> IF </w:instrText>
          </w:r>
          <w:r w:rsidR="001D667A">
            <w:fldChar w:fldCharType="begin"/>
          </w:r>
          <w:r w:rsidR="001D667A">
            <w:instrText xml:space="preserve"> USERNAME </w:instrText>
          </w:r>
          <w:r w:rsidR="001D667A">
            <w:fldChar w:fldCharType="separate"/>
          </w:r>
          <w:r>
            <w:rPr>
              <w:noProof/>
            </w:rPr>
            <w:instrText>Amanda High</w:instrText>
          </w:r>
          <w:r w:rsidR="001D667A">
            <w:rPr>
              <w:noProof/>
            </w:rPr>
            <w:fldChar w:fldCharType="end"/>
          </w:r>
          <w:r>
            <w:instrText xml:space="preserve">="" "[Your Name]" </w:instrText>
          </w:r>
          <w:r w:rsidR="001D667A">
            <w:fldChar w:fldCharType="begin"/>
          </w:r>
          <w:r w:rsidR="001D667A">
            <w:instrText xml:space="preserve"> USERNAME </w:instrText>
          </w:r>
          <w:r w:rsidR="001D667A">
            <w:fldChar w:fldCharType="separate"/>
          </w:r>
          <w:r>
            <w:rPr>
              <w:noProof/>
            </w:rPr>
            <w:instrText>Amanda High</w:instrText>
          </w:r>
          <w:r w:rsidR="001D667A">
            <w:rPr>
              <w:noProof/>
            </w:rPr>
            <w:fldChar w:fldCharType="end"/>
          </w:r>
          <w:r>
            <w:fldChar w:fldCharType="separate"/>
          </w:r>
          <w:r>
            <w:rPr>
              <w:noProof/>
            </w:rPr>
            <w:instrText>Amanda High</w:instrText>
          </w:r>
          <w:r>
            <w:fldChar w:fldCharType="end"/>
          </w:r>
          <w:r>
            <w:instrText xml:space="preserve"> \* MERGEFORMAT</w:instrText>
          </w:r>
          <w:r>
            <w:fldChar w:fldCharType="separate"/>
          </w:r>
          <w:r w:rsidR="001D667A">
            <w:t xml:space="preserve">Amanda </w:t>
          </w:r>
          <w:r w:rsidR="001D667A">
            <w:rPr>
              <w:noProof/>
            </w:rPr>
            <w:t>High</w:t>
          </w:r>
          <w:r>
            <w:fldChar w:fldCharType="end"/>
          </w:r>
        </w:p>
        <w:p w14:paraId="6F9944EE" w14:textId="5FC3DA86" w:rsidR="00561296" w:rsidRPr="001D667A" w:rsidRDefault="00561296" w:rsidP="00E231F6">
          <w:pPr>
            <w:pStyle w:val="ContactDetails"/>
            <w:rPr>
              <w:color w:val="000000" w:themeColor="text1"/>
              <w:sz w:val="22"/>
              <w:szCs w:val="22"/>
            </w:rPr>
          </w:pPr>
          <w:r w:rsidRPr="0073329B">
            <w:rPr>
              <w:sz w:val="22"/>
              <w:szCs w:val="22"/>
            </w:rPr>
            <w:t>477 Moonlight Way W</w:t>
          </w:r>
          <w:r w:rsidRPr="0073329B">
            <w:rPr>
              <w:sz w:val="22"/>
              <w:szCs w:val="22"/>
            </w:rPr>
            <w:sym w:font="Wingdings 2" w:char="F097"/>
          </w:r>
          <w:r w:rsidRPr="0073329B">
            <w:rPr>
              <w:sz w:val="22"/>
              <w:szCs w:val="22"/>
            </w:rPr>
            <w:t xml:space="preserve"> Lethbridge, AB T1J 5M1</w:t>
          </w:r>
          <w:r w:rsidRPr="0073329B">
            <w:rPr>
              <w:sz w:val="22"/>
              <w:szCs w:val="22"/>
            </w:rPr>
            <w:br/>
          </w:r>
          <w:r w:rsidRPr="001D667A">
            <w:rPr>
              <w:color w:val="000000" w:themeColor="text1"/>
              <w:sz w:val="22"/>
              <w:szCs w:val="22"/>
            </w:rPr>
            <w:t xml:space="preserve">Phone: 403-393-8555 </w:t>
          </w:r>
          <w:r w:rsidRPr="001D667A">
            <w:rPr>
              <w:color w:val="000000" w:themeColor="text1"/>
              <w:sz w:val="22"/>
              <w:szCs w:val="22"/>
            </w:rPr>
            <w:sym w:font="Wingdings 2" w:char="F097"/>
          </w:r>
          <w:r w:rsidRPr="001D667A">
            <w:rPr>
              <w:color w:val="000000" w:themeColor="text1"/>
              <w:sz w:val="22"/>
              <w:szCs w:val="22"/>
            </w:rPr>
            <w:t xml:space="preserve"> E-Mail: </w:t>
          </w:r>
          <w:hyperlink r:id="rId1" w:history="1">
            <w:r w:rsidR="0073329B" w:rsidRPr="001D667A">
              <w:rPr>
                <w:rStyle w:val="Hyperlink"/>
                <w:color w:val="000000" w:themeColor="text1"/>
                <w:sz w:val="22"/>
                <w:szCs w:val="22"/>
              </w:rPr>
              <w:t>amanda_high_7@hotmail.com</w:t>
            </w:r>
          </w:hyperlink>
        </w:p>
        <w:p w14:paraId="664FCA29" w14:textId="5225BB1E" w:rsidR="0073329B" w:rsidRDefault="0073329B" w:rsidP="00E231F6">
          <w:pPr>
            <w:pStyle w:val="ContactDetails"/>
          </w:pPr>
          <w:r w:rsidRPr="001D667A">
            <w:rPr>
              <w:color w:val="000000" w:themeColor="text1"/>
              <w:sz w:val="22"/>
              <w:szCs w:val="22"/>
            </w:rPr>
            <w:t>E-Portfolio:</w:t>
          </w:r>
          <w:r w:rsidRPr="001D667A">
            <w:rPr>
              <w:color w:val="000000" w:themeColor="text1"/>
              <w:sz w:val="22"/>
              <w:szCs w:val="22"/>
            </w:rPr>
            <w:t xml:space="preserve"> </w:t>
          </w:r>
          <w:hyperlink r:id="rId2" w:history="1">
            <w:r w:rsidRPr="001D667A">
              <w:rPr>
                <w:rStyle w:val="Hyperlink"/>
                <w:color w:val="000000" w:themeColor="text1"/>
                <w:sz w:val="22"/>
                <w:szCs w:val="22"/>
              </w:rPr>
              <w:t>http://amandachigh.weebly.com/</w:t>
            </w:r>
          </w:hyperlink>
        </w:p>
      </w:tc>
      <w:tc>
        <w:tcPr>
          <w:tcW w:w="1728" w:type="dxa"/>
          <w:vAlign w:val="center"/>
        </w:tcPr>
        <w:p w14:paraId="1E0B8154" w14:textId="77777777" w:rsidR="00561296" w:rsidRDefault="00561296" w:rsidP="00E231F6">
          <w:pPr>
            <w:pStyle w:val="Initials"/>
            <w:jc w:val="left"/>
          </w:pPr>
        </w:p>
      </w:tc>
    </w:tr>
  </w:tbl>
  <w:p w14:paraId="0D183AED" w14:textId="77777777" w:rsidR="00561296" w:rsidRDefault="005612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43ADA"/>
    <w:multiLevelType w:val="hybridMultilevel"/>
    <w:tmpl w:val="DFAEB25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767767"/>
    <w:multiLevelType w:val="hybridMultilevel"/>
    <w:tmpl w:val="9F90F3D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6A1B24"/>
    <w:multiLevelType w:val="hybridMultilevel"/>
    <w:tmpl w:val="B1385B9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54C61E9"/>
    <w:multiLevelType w:val="hybridMultilevel"/>
    <w:tmpl w:val="D78C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010CE"/>
    <w:multiLevelType w:val="hybridMultilevel"/>
    <w:tmpl w:val="34BEB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55D4D9F"/>
    <w:multiLevelType w:val="hybridMultilevel"/>
    <w:tmpl w:val="0BE6EB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8813D8"/>
    <w:multiLevelType w:val="hybridMultilevel"/>
    <w:tmpl w:val="E69EE61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970A9E"/>
    <w:multiLevelType w:val="hybridMultilevel"/>
    <w:tmpl w:val="F094F4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A86FB4"/>
    <w:multiLevelType w:val="hybridMultilevel"/>
    <w:tmpl w:val="3D16C24E"/>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AAF7DA2"/>
    <w:multiLevelType w:val="hybridMultilevel"/>
    <w:tmpl w:val="175220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D6E2B"/>
    <w:multiLevelType w:val="hybridMultilevel"/>
    <w:tmpl w:val="7200C4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381CED"/>
    <w:multiLevelType w:val="hybridMultilevel"/>
    <w:tmpl w:val="CDF27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1"/>
  </w:num>
  <w:num w:numId="14">
    <w:abstractNumId w:val="14"/>
  </w:num>
  <w:num w:numId="15">
    <w:abstractNumId w:val="12"/>
  </w:num>
  <w:num w:numId="16">
    <w:abstractNumId w:val="17"/>
  </w:num>
  <w:num w:numId="17">
    <w:abstractNumId w:val="19"/>
  </w:num>
  <w:num w:numId="18">
    <w:abstractNumId w:val="16"/>
  </w:num>
  <w:num w:numId="19">
    <w:abstractNumId w:val="10"/>
  </w:num>
  <w:num w:numId="20">
    <w:abstractNumId w:val="18"/>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231F6"/>
    <w:rsid w:val="000201D0"/>
    <w:rsid w:val="0007483E"/>
    <w:rsid w:val="000B233E"/>
    <w:rsid w:val="001D28A8"/>
    <w:rsid w:val="001D667A"/>
    <w:rsid w:val="001F21FF"/>
    <w:rsid w:val="002010CB"/>
    <w:rsid w:val="00213D9F"/>
    <w:rsid w:val="00231A1C"/>
    <w:rsid w:val="002B027D"/>
    <w:rsid w:val="002D27A8"/>
    <w:rsid w:val="00311274"/>
    <w:rsid w:val="00437BEB"/>
    <w:rsid w:val="004B44BF"/>
    <w:rsid w:val="004E056F"/>
    <w:rsid w:val="00561296"/>
    <w:rsid w:val="005B186B"/>
    <w:rsid w:val="00601247"/>
    <w:rsid w:val="00602115"/>
    <w:rsid w:val="00655391"/>
    <w:rsid w:val="00657A6D"/>
    <w:rsid w:val="006C343E"/>
    <w:rsid w:val="00724A44"/>
    <w:rsid w:val="0073329B"/>
    <w:rsid w:val="00746B57"/>
    <w:rsid w:val="0078650F"/>
    <w:rsid w:val="008118CC"/>
    <w:rsid w:val="008520D7"/>
    <w:rsid w:val="008A0609"/>
    <w:rsid w:val="008A5416"/>
    <w:rsid w:val="008E7B60"/>
    <w:rsid w:val="008F6D73"/>
    <w:rsid w:val="009765A7"/>
    <w:rsid w:val="00995900"/>
    <w:rsid w:val="00995E31"/>
    <w:rsid w:val="009A26E9"/>
    <w:rsid w:val="009E75FB"/>
    <w:rsid w:val="00A37780"/>
    <w:rsid w:val="00A44928"/>
    <w:rsid w:val="00A854F6"/>
    <w:rsid w:val="00A91E76"/>
    <w:rsid w:val="00B036F8"/>
    <w:rsid w:val="00B336AC"/>
    <w:rsid w:val="00B479C0"/>
    <w:rsid w:val="00B90831"/>
    <w:rsid w:val="00BA551E"/>
    <w:rsid w:val="00CB7A67"/>
    <w:rsid w:val="00D104FE"/>
    <w:rsid w:val="00D516FC"/>
    <w:rsid w:val="00D7118A"/>
    <w:rsid w:val="00E231F6"/>
    <w:rsid w:val="00E76177"/>
    <w:rsid w:val="00F015DE"/>
    <w:rsid w:val="00FE1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7C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6F6F74"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F6F74" w:themeColor="accent1"/>
    </w:rPr>
  </w:style>
  <w:style w:type="character" w:customStyle="1" w:styleId="FooterChar">
    <w:name w:val="Footer Char"/>
    <w:basedOn w:val="DefaultParagraphFont"/>
    <w:link w:val="Footer"/>
    <w:rsid w:val="00F015DE"/>
    <w:rPr>
      <w:b/>
      <w:color w:val="6F6F74"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6F6F74"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6F6F74"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6F6F74"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F6F74" w:themeColor="accent1" w:shadow="1"/>
        <w:left w:val="single" w:sz="2" w:space="10" w:color="6F6F74" w:themeColor="accent1" w:shadow="1"/>
        <w:bottom w:val="single" w:sz="2" w:space="10" w:color="6F6F74" w:themeColor="accent1" w:shadow="1"/>
        <w:right w:val="single" w:sz="2" w:space="10" w:color="6F6F74" w:themeColor="accent1" w:shadow="1"/>
      </w:pBdr>
      <w:ind w:left="1152" w:right="1152"/>
    </w:pPr>
    <w:rPr>
      <w:i/>
      <w:iCs/>
      <w:color w:val="6F6F7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F6F7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6F6F74"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6F6F7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373739"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373739"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rsid w:val="00F015DE"/>
    <w:rPr>
      <w:b/>
      <w:bCs/>
      <w:i/>
      <w:iCs/>
      <w:color w:val="6F6F7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F6F7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535356" w:themeColor="accent1" w:themeShade="BF"/>
      <w:sz w:val="28"/>
      <w:szCs w:val="28"/>
    </w:rPr>
  </w:style>
  <w:style w:type="character" w:styleId="Hyperlink">
    <w:name w:val="Hyperlink"/>
    <w:basedOn w:val="DefaultParagraphFont"/>
    <w:uiPriority w:val="99"/>
    <w:unhideWhenUsed/>
    <w:rsid w:val="00561296"/>
    <w:rPr>
      <w:color w:val="67AABF" w:themeColor="hyperlink"/>
      <w:u w:val="single"/>
    </w:rPr>
  </w:style>
  <w:style w:type="character" w:styleId="FollowedHyperlink">
    <w:name w:val="FollowedHyperlink"/>
    <w:basedOn w:val="DefaultParagraphFont"/>
    <w:uiPriority w:val="99"/>
    <w:semiHidden/>
    <w:unhideWhenUsed/>
    <w:rsid w:val="0073329B"/>
    <w:rPr>
      <w:color w:val="B1B5AB"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6F6F74"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F6F74" w:themeColor="accent1"/>
    </w:rPr>
  </w:style>
  <w:style w:type="character" w:customStyle="1" w:styleId="FooterChar">
    <w:name w:val="Footer Char"/>
    <w:basedOn w:val="DefaultParagraphFont"/>
    <w:link w:val="Footer"/>
    <w:rsid w:val="00F015DE"/>
    <w:rPr>
      <w:b/>
      <w:color w:val="6F6F74"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6F6F74"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6F6F74"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6F6F74"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F6F74" w:themeColor="accent1" w:shadow="1"/>
        <w:left w:val="single" w:sz="2" w:space="10" w:color="6F6F74" w:themeColor="accent1" w:shadow="1"/>
        <w:bottom w:val="single" w:sz="2" w:space="10" w:color="6F6F74" w:themeColor="accent1" w:shadow="1"/>
        <w:right w:val="single" w:sz="2" w:space="10" w:color="6F6F74" w:themeColor="accent1" w:shadow="1"/>
      </w:pBdr>
      <w:ind w:left="1152" w:right="1152"/>
    </w:pPr>
    <w:rPr>
      <w:i/>
      <w:iCs/>
      <w:color w:val="6F6F7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F6F7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6F6F74"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6F6F7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373739"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373739"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rsid w:val="00F015DE"/>
    <w:rPr>
      <w:b/>
      <w:bCs/>
      <w:i/>
      <w:iCs/>
      <w:color w:val="6F6F7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F6F7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535356" w:themeColor="accent1" w:themeShade="BF"/>
      <w:sz w:val="28"/>
      <w:szCs w:val="28"/>
    </w:rPr>
  </w:style>
  <w:style w:type="character" w:styleId="Hyperlink">
    <w:name w:val="Hyperlink"/>
    <w:basedOn w:val="DefaultParagraphFont"/>
    <w:uiPriority w:val="99"/>
    <w:unhideWhenUsed/>
    <w:rsid w:val="00561296"/>
    <w:rPr>
      <w:color w:val="67AABF" w:themeColor="hyperlink"/>
      <w:u w:val="single"/>
    </w:rPr>
  </w:style>
  <w:style w:type="character" w:styleId="FollowedHyperlink">
    <w:name w:val="FollowedHyperlink"/>
    <w:basedOn w:val="DefaultParagraphFont"/>
    <w:uiPriority w:val="99"/>
    <w:semiHidden/>
    <w:unhideWhenUsed/>
    <w:rsid w:val="0073329B"/>
    <w:rPr>
      <w:color w:val="B1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mandachigh.weebly.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amanda_high_7@hotmail.com" TargetMode="External"/><Relationship Id="rId2" Type="http://schemas.openxmlformats.org/officeDocument/2006/relationships/hyperlink" Target="http://amandachigh.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4FC97562C95045B0DDFC4761974A16"/>
        <w:category>
          <w:name w:val="General"/>
          <w:gallery w:val="placeholder"/>
        </w:category>
        <w:types>
          <w:type w:val="bbPlcHdr"/>
        </w:types>
        <w:behaviors>
          <w:behavior w:val="content"/>
        </w:behaviors>
        <w:guid w:val="{81264583-53FC-2C48-8039-F993FAB17AFA}"/>
      </w:docPartPr>
      <w:docPartBody>
        <w:p w:rsidR="001A024B" w:rsidRDefault="001A024B">
          <w:pPr>
            <w:pStyle w:val="7B4FC97562C95045B0DDFC4761974A16"/>
          </w:pPr>
          <w:r>
            <w:t>Lorem ipsum dolor</w:t>
          </w:r>
        </w:p>
      </w:docPartBody>
    </w:docPart>
    <w:docPart>
      <w:docPartPr>
        <w:name w:val="E8E2B0D0F073DF408248FFA9DF9ECD5D"/>
        <w:category>
          <w:name w:val="General"/>
          <w:gallery w:val="placeholder"/>
        </w:category>
        <w:types>
          <w:type w:val="bbPlcHdr"/>
        </w:types>
        <w:behaviors>
          <w:behavior w:val="content"/>
        </w:behaviors>
        <w:guid w:val="{DC0CC53A-ECBC-2F4F-9C29-AB8A9400F17E}"/>
      </w:docPartPr>
      <w:docPartBody>
        <w:p w:rsidR="001A024B" w:rsidRDefault="001A024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1A024B" w:rsidRDefault="001A024B">
          <w:pPr>
            <w:pStyle w:val="E8E2B0D0F073DF408248FFA9DF9ECD5D"/>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94141041E1035478A70FAC915AA3C3A"/>
        <w:category>
          <w:name w:val="General"/>
          <w:gallery w:val="placeholder"/>
        </w:category>
        <w:types>
          <w:type w:val="bbPlcHdr"/>
        </w:types>
        <w:behaviors>
          <w:behavior w:val="content"/>
        </w:behaviors>
        <w:guid w:val="{CA909E24-9D57-F146-8F79-98EC4979F1D5}"/>
      </w:docPartPr>
      <w:docPartBody>
        <w:p w:rsidR="001A024B" w:rsidRDefault="001A024B" w:rsidP="001A024B">
          <w:pPr>
            <w:pStyle w:val="E94141041E1035478A70FAC915AA3C3A"/>
          </w:pPr>
          <w:r>
            <w:t>Aliquam dapibus.</w:t>
          </w:r>
        </w:p>
      </w:docPartBody>
    </w:docPart>
    <w:docPart>
      <w:docPartPr>
        <w:name w:val="06374B4D76A4E444897CDE16B0A5EFD6"/>
        <w:category>
          <w:name w:val="General"/>
          <w:gallery w:val="placeholder"/>
        </w:category>
        <w:types>
          <w:type w:val="bbPlcHdr"/>
        </w:types>
        <w:behaviors>
          <w:behavior w:val="content"/>
        </w:behaviors>
        <w:guid w:val="{68E01774-F0F6-6C48-AEF9-9C122986DDB5}"/>
      </w:docPartPr>
      <w:docPartBody>
        <w:p w:rsidR="001A024B" w:rsidRDefault="001A024B" w:rsidP="001A024B">
          <w:pPr>
            <w:pStyle w:val="06374B4D76A4E444897CDE16B0A5EFD6"/>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757E191481458479ECD7303F2A89711"/>
        <w:category>
          <w:name w:val="General"/>
          <w:gallery w:val="placeholder"/>
        </w:category>
        <w:types>
          <w:type w:val="bbPlcHdr"/>
        </w:types>
        <w:behaviors>
          <w:behavior w:val="content"/>
        </w:behaviors>
        <w:guid w:val="{49F865F9-4D96-D54B-9846-8F1826072B30}"/>
      </w:docPartPr>
      <w:docPartBody>
        <w:p w:rsidR="001A024B" w:rsidRDefault="001A024B" w:rsidP="001A024B">
          <w:pPr>
            <w:pStyle w:val="8757E191481458479ECD7303F2A89711"/>
          </w:pPr>
          <w:r>
            <w:t>Aliquam dapibus.</w:t>
          </w:r>
        </w:p>
      </w:docPartBody>
    </w:docPart>
    <w:docPart>
      <w:docPartPr>
        <w:name w:val="987BC58B62420848A07AF0D2E493F4D9"/>
        <w:category>
          <w:name w:val="General"/>
          <w:gallery w:val="placeholder"/>
        </w:category>
        <w:types>
          <w:type w:val="bbPlcHdr"/>
        </w:types>
        <w:behaviors>
          <w:behavior w:val="content"/>
        </w:behaviors>
        <w:guid w:val="{3E46E7C8-D3AD-FA45-9F70-EE7ACECA43B3}"/>
      </w:docPartPr>
      <w:docPartBody>
        <w:p w:rsidR="001A024B" w:rsidRDefault="001A024B" w:rsidP="001A024B">
          <w:pPr>
            <w:pStyle w:val="987BC58B62420848A07AF0D2E493F4D9"/>
          </w:pPr>
          <w:r>
            <w:t>Aliquam dapibus.</w:t>
          </w:r>
        </w:p>
      </w:docPartBody>
    </w:docPart>
    <w:docPart>
      <w:docPartPr>
        <w:name w:val="FE4A29ED5B04E7468A10767A86A55B61"/>
        <w:category>
          <w:name w:val="General"/>
          <w:gallery w:val="placeholder"/>
        </w:category>
        <w:types>
          <w:type w:val="bbPlcHdr"/>
        </w:types>
        <w:behaviors>
          <w:behavior w:val="content"/>
        </w:behaviors>
        <w:guid w:val="{E76751EF-FF58-1342-945C-5E9CD8C137F1}"/>
      </w:docPartPr>
      <w:docPartBody>
        <w:p w:rsidR="001A024B" w:rsidRDefault="001A024B" w:rsidP="001A024B">
          <w:pPr>
            <w:pStyle w:val="FE4A29ED5B04E7468A10767A86A55B6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23B1FD17D960349ACE3F42B49AB3CCC"/>
        <w:category>
          <w:name w:val="General"/>
          <w:gallery w:val="placeholder"/>
        </w:category>
        <w:types>
          <w:type w:val="bbPlcHdr"/>
        </w:types>
        <w:behaviors>
          <w:behavior w:val="content"/>
        </w:behaviors>
        <w:guid w:val="{A64588C5-B3E2-B34C-AF22-F604E99A06A9}"/>
      </w:docPartPr>
      <w:docPartBody>
        <w:p w:rsidR="001A024B" w:rsidRDefault="001A024B" w:rsidP="001A024B">
          <w:pPr>
            <w:pStyle w:val="523B1FD17D960349ACE3F42B49AB3CCC"/>
          </w:pPr>
          <w:r>
            <w:t>Lorem ipsum dolor</w:t>
          </w:r>
        </w:p>
      </w:docPartBody>
    </w:docPart>
    <w:docPart>
      <w:docPartPr>
        <w:name w:val="23DDD6261427E2428ABD75EBB46D785F"/>
        <w:category>
          <w:name w:val="General"/>
          <w:gallery w:val="placeholder"/>
        </w:category>
        <w:types>
          <w:type w:val="bbPlcHdr"/>
        </w:types>
        <w:behaviors>
          <w:behavior w:val="content"/>
        </w:behaviors>
        <w:guid w:val="{A57575A7-229F-AA42-835B-13514E08006B}"/>
      </w:docPartPr>
      <w:docPartBody>
        <w:p w:rsidR="001A024B" w:rsidRDefault="001A024B" w:rsidP="001A024B">
          <w:pPr>
            <w:pStyle w:val="23DDD6261427E2428ABD75EBB46D785F"/>
          </w:pPr>
          <w:r>
            <w:t>Etiam cursus suscipit enim. Nulla facilisi. Integer eleifend diam eu diam. Donec dapibus enim sollicitudin nulla. Nam hendrerit. Nunc id nisi. Curabitur sed neque. Pellentesque placerat consequat pede.</w:t>
          </w:r>
        </w:p>
      </w:docPartBody>
    </w:docPart>
    <w:docPart>
      <w:docPartPr>
        <w:name w:val="D614F1BDC06CD5498D7B2B6758D039BA"/>
        <w:category>
          <w:name w:val="General"/>
          <w:gallery w:val="placeholder"/>
        </w:category>
        <w:types>
          <w:type w:val="bbPlcHdr"/>
        </w:types>
        <w:behaviors>
          <w:behavior w:val="content"/>
        </w:behaviors>
        <w:guid w:val="{F1AC8609-2226-8D44-AC22-78007EE1F828}"/>
      </w:docPartPr>
      <w:docPartBody>
        <w:p w:rsidR="001A024B" w:rsidRDefault="001A024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1A024B" w:rsidRDefault="001A024B" w:rsidP="001A024B">
          <w:pPr>
            <w:pStyle w:val="D614F1BDC06CD5498D7B2B6758D039BA"/>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59FF95E6BDF3504E9C3A68EE973B58F0"/>
        <w:category>
          <w:name w:val="General"/>
          <w:gallery w:val="placeholder"/>
        </w:category>
        <w:types>
          <w:type w:val="bbPlcHdr"/>
        </w:types>
        <w:behaviors>
          <w:behavior w:val="content"/>
        </w:behaviors>
        <w:guid w:val="{BD93E2F1-0FE4-9B48-8633-915408E3DE96}"/>
      </w:docPartPr>
      <w:docPartBody>
        <w:p w:rsidR="001A024B" w:rsidRDefault="001A024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1A024B" w:rsidRDefault="001A024B" w:rsidP="001A024B">
          <w:pPr>
            <w:pStyle w:val="59FF95E6BDF3504E9C3A68EE973B58F0"/>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4B"/>
    <w:rsid w:val="001A024B"/>
    <w:rsid w:val="0036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574369DB99645B09256CEFB7612FE">
    <w:name w:val="859574369DB99645B09256CEFB7612FE"/>
  </w:style>
  <w:style w:type="paragraph" w:customStyle="1" w:styleId="7B4FC97562C95045B0DDFC4761974A16">
    <w:name w:val="7B4FC97562C95045B0DDFC4761974A16"/>
  </w:style>
  <w:style w:type="paragraph" w:customStyle="1" w:styleId="7528A5E76FA37D4C8E4745824E50B201">
    <w:name w:val="7528A5E76FA37D4C8E4745824E50B201"/>
  </w:style>
  <w:style w:type="paragraph" w:customStyle="1" w:styleId="2CE0C7283F82F042A2A11ED8B5B5CED8">
    <w:name w:val="2CE0C7283F82F042A2A11ED8B5B5CED8"/>
  </w:style>
  <w:style w:type="paragraph" w:customStyle="1" w:styleId="71E531A008FFC045A635D6CFB331B7A3">
    <w:name w:val="71E531A008FFC045A635D6CFB331B7A3"/>
  </w:style>
  <w:style w:type="paragraph" w:customStyle="1" w:styleId="D2D315F452CCC34ABEA1D0722CE0333C">
    <w:name w:val="D2D315F452CCC34ABEA1D0722CE0333C"/>
  </w:style>
  <w:style w:type="paragraph" w:customStyle="1" w:styleId="D23823DC93CC5E4EB6236DF0E66DFC70">
    <w:name w:val="D23823DC93CC5E4EB6236DF0E66DFC70"/>
  </w:style>
  <w:style w:type="paragraph" w:customStyle="1" w:styleId="3935E9FF51963048A91BD8DE96B17A94">
    <w:name w:val="3935E9FF51963048A91BD8DE96B17A94"/>
  </w:style>
  <w:style w:type="paragraph" w:customStyle="1" w:styleId="6B846E68880B694F9B3854B463F8B88C">
    <w:name w:val="6B846E68880B694F9B3854B463F8B88C"/>
  </w:style>
  <w:style w:type="paragraph" w:customStyle="1" w:styleId="62A0D268046CE64CB1692AD475A3386A">
    <w:name w:val="62A0D268046CE64CB1692AD475A3386A"/>
  </w:style>
  <w:style w:type="paragraph" w:customStyle="1" w:styleId="850E83D0B23BB8479A787320A4E5F674">
    <w:name w:val="850E83D0B23BB8479A787320A4E5F674"/>
  </w:style>
  <w:style w:type="paragraph" w:styleId="BodyText">
    <w:name w:val="Body Text"/>
    <w:basedOn w:val="Normal"/>
    <w:link w:val="BodyTextChar"/>
    <w:rsid w:val="001A024B"/>
    <w:pPr>
      <w:spacing w:after="200"/>
    </w:pPr>
    <w:rPr>
      <w:rFonts w:eastAsiaTheme="minorHAnsi"/>
      <w:sz w:val="20"/>
      <w:szCs w:val="22"/>
      <w:lang w:eastAsia="en-US"/>
    </w:rPr>
  </w:style>
  <w:style w:type="character" w:customStyle="1" w:styleId="BodyTextChar">
    <w:name w:val="Body Text Char"/>
    <w:basedOn w:val="DefaultParagraphFont"/>
    <w:link w:val="BodyText"/>
    <w:rsid w:val="001A024B"/>
    <w:rPr>
      <w:rFonts w:eastAsiaTheme="minorHAnsi"/>
      <w:sz w:val="20"/>
      <w:szCs w:val="22"/>
      <w:lang w:eastAsia="en-US"/>
    </w:rPr>
  </w:style>
  <w:style w:type="paragraph" w:customStyle="1" w:styleId="E8E2B0D0F073DF408248FFA9DF9ECD5D">
    <w:name w:val="E8E2B0D0F073DF408248FFA9DF9ECD5D"/>
  </w:style>
  <w:style w:type="paragraph" w:customStyle="1" w:styleId="E94141041E1035478A70FAC915AA3C3A">
    <w:name w:val="E94141041E1035478A70FAC915AA3C3A"/>
    <w:rsid w:val="001A024B"/>
  </w:style>
  <w:style w:type="paragraph" w:customStyle="1" w:styleId="06374B4D76A4E444897CDE16B0A5EFD6">
    <w:name w:val="06374B4D76A4E444897CDE16B0A5EFD6"/>
    <w:rsid w:val="001A024B"/>
  </w:style>
  <w:style w:type="paragraph" w:customStyle="1" w:styleId="8757E191481458479ECD7303F2A89711">
    <w:name w:val="8757E191481458479ECD7303F2A89711"/>
    <w:rsid w:val="001A024B"/>
  </w:style>
  <w:style w:type="paragraph" w:customStyle="1" w:styleId="34C384833E853E429E58725F7FB69B8C">
    <w:name w:val="34C384833E853E429E58725F7FB69B8C"/>
    <w:rsid w:val="001A024B"/>
  </w:style>
  <w:style w:type="paragraph" w:customStyle="1" w:styleId="987BC58B62420848A07AF0D2E493F4D9">
    <w:name w:val="987BC58B62420848A07AF0D2E493F4D9"/>
    <w:rsid w:val="001A024B"/>
  </w:style>
  <w:style w:type="paragraph" w:customStyle="1" w:styleId="FE4A29ED5B04E7468A10767A86A55B61">
    <w:name w:val="FE4A29ED5B04E7468A10767A86A55B61"/>
    <w:rsid w:val="001A024B"/>
  </w:style>
  <w:style w:type="paragraph" w:customStyle="1" w:styleId="348B65401B10324F9C5484D0445D26A1">
    <w:name w:val="348B65401B10324F9C5484D0445D26A1"/>
    <w:rsid w:val="001A024B"/>
  </w:style>
  <w:style w:type="paragraph" w:customStyle="1" w:styleId="D5BE85206799A246BD1C034AE93092EA">
    <w:name w:val="D5BE85206799A246BD1C034AE93092EA"/>
    <w:rsid w:val="001A024B"/>
  </w:style>
  <w:style w:type="paragraph" w:customStyle="1" w:styleId="523B1FD17D960349ACE3F42B49AB3CCC">
    <w:name w:val="523B1FD17D960349ACE3F42B49AB3CCC"/>
    <w:rsid w:val="001A024B"/>
  </w:style>
  <w:style w:type="paragraph" w:customStyle="1" w:styleId="23DDD6261427E2428ABD75EBB46D785F">
    <w:name w:val="23DDD6261427E2428ABD75EBB46D785F"/>
    <w:rsid w:val="001A024B"/>
  </w:style>
  <w:style w:type="paragraph" w:customStyle="1" w:styleId="D614F1BDC06CD5498D7B2B6758D039BA">
    <w:name w:val="D614F1BDC06CD5498D7B2B6758D039BA"/>
    <w:rsid w:val="001A024B"/>
  </w:style>
  <w:style w:type="paragraph" w:customStyle="1" w:styleId="59FF95E6BDF3504E9C3A68EE973B58F0">
    <w:name w:val="59FF95E6BDF3504E9C3A68EE973B58F0"/>
    <w:rsid w:val="001A024B"/>
  </w:style>
  <w:style w:type="paragraph" w:customStyle="1" w:styleId="87B5DF1232480B44ACE84F12D6BD95FF">
    <w:name w:val="87B5DF1232480B44ACE84F12D6BD95FF"/>
    <w:rsid w:val="001A024B"/>
  </w:style>
  <w:style w:type="paragraph" w:customStyle="1" w:styleId="60E3321549193245A3652B223D0C073E">
    <w:name w:val="60E3321549193245A3652B223D0C073E"/>
    <w:rsid w:val="001A024B"/>
  </w:style>
  <w:style w:type="paragraph" w:customStyle="1" w:styleId="83D1C92442802C4FA56DC34D5818DAFC">
    <w:name w:val="83D1C92442802C4FA56DC34D5818DAFC"/>
    <w:rsid w:val="001A024B"/>
  </w:style>
  <w:style w:type="paragraph" w:customStyle="1" w:styleId="FA5307E56C75AF4FBA5C6F3DF816E98A">
    <w:name w:val="FA5307E56C75AF4FBA5C6F3DF816E98A"/>
    <w:rsid w:val="001A024B"/>
  </w:style>
  <w:style w:type="paragraph" w:customStyle="1" w:styleId="4A2A162E291C0E459C1947D39EF90F4A">
    <w:name w:val="4A2A162E291C0E459C1947D39EF90F4A"/>
    <w:rsid w:val="001A024B"/>
  </w:style>
  <w:style w:type="paragraph" w:customStyle="1" w:styleId="8E90727144DF164CAD53E71C706ED318">
    <w:name w:val="8E90727144DF164CAD53E71C706ED318"/>
    <w:rsid w:val="001A024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574369DB99645B09256CEFB7612FE">
    <w:name w:val="859574369DB99645B09256CEFB7612FE"/>
  </w:style>
  <w:style w:type="paragraph" w:customStyle="1" w:styleId="7B4FC97562C95045B0DDFC4761974A16">
    <w:name w:val="7B4FC97562C95045B0DDFC4761974A16"/>
  </w:style>
  <w:style w:type="paragraph" w:customStyle="1" w:styleId="7528A5E76FA37D4C8E4745824E50B201">
    <w:name w:val="7528A5E76FA37D4C8E4745824E50B201"/>
  </w:style>
  <w:style w:type="paragraph" w:customStyle="1" w:styleId="2CE0C7283F82F042A2A11ED8B5B5CED8">
    <w:name w:val="2CE0C7283F82F042A2A11ED8B5B5CED8"/>
  </w:style>
  <w:style w:type="paragraph" w:customStyle="1" w:styleId="71E531A008FFC045A635D6CFB331B7A3">
    <w:name w:val="71E531A008FFC045A635D6CFB331B7A3"/>
  </w:style>
  <w:style w:type="paragraph" w:customStyle="1" w:styleId="D2D315F452CCC34ABEA1D0722CE0333C">
    <w:name w:val="D2D315F452CCC34ABEA1D0722CE0333C"/>
  </w:style>
  <w:style w:type="paragraph" w:customStyle="1" w:styleId="D23823DC93CC5E4EB6236DF0E66DFC70">
    <w:name w:val="D23823DC93CC5E4EB6236DF0E66DFC70"/>
  </w:style>
  <w:style w:type="paragraph" w:customStyle="1" w:styleId="3935E9FF51963048A91BD8DE96B17A94">
    <w:name w:val="3935E9FF51963048A91BD8DE96B17A94"/>
  </w:style>
  <w:style w:type="paragraph" w:customStyle="1" w:styleId="6B846E68880B694F9B3854B463F8B88C">
    <w:name w:val="6B846E68880B694F9B3854B463F8B88C"/>
  </w:style>
  <w:style w:type="paragraph" w:customStyle="1" w:styleId="62A0D268046CE64CB1692AD475A3386A">
    <w:name w:val="62A0D268046CE64CB1692AD475A3386A"/>
  </w:style>
  <w:style w:type="paragraph" w:customStyle="1" w:styleId="850E83D0B23BB8479A787320A4E5F674">
    <w:name w:val="850E83D0B23BB8479A787320A4E5F674"/>
  </w:style>
  <w:style w:type="paragraph" w:styleId="BodyText">
    <w:name w:val="Body Text"/>
    <w:basedOn w:val="Normal"/>
    <w:link w:val="BodyTextChar"/>
    <w:rsid w:val="001A024B"/>
    <w:pPr>
      <w:spacing w:after="200"/>
    </w:pPr>
    <w:rPr>
      <w:rFonts w:eastAsiaTheme="minorHAnsi"/>
      <w:sz w:val="20"/>
      <w:szCs w:val="22"/>
      <w:lang w:eastAsia="en-US"/>
    </w:rPr>
  </w:style>
  <w:style w:type="character" w:customStyle="1" w:styleId="BodyTextChar">
    <w:name w:val="Body Text Char"/>
    <w:basedOn w:val="DefaultParagraphFont"/>
    <w:link w:val="BodyText"/>
    <w:rsid w:val="001A024B"/>
    <w:rPr>
      <w:rFonts w:eastAsiaTheme="minorHAnsi"/>
      <w:sz w:val="20"/>
      <w:szCs w:val="22"/>
      <w:lang w:eastAsia="en-US"/>
    </w:rPr>
  </w:style>
  <w:style w:type="paragraph" w:customStyle="1" w:styleId="E8E2B0D0F073DF408248FFA9DF9ECD5D">
    <w:name w:val="E8E2B0D0F073DF408248FFA9DF9ECD5D"/>
  </w:style>
  <w:style w:type="paragraph" w:customStyle="1" w:styleId="E94141041E1035478A70FAC915AA3C3A">
    <w:name w:val="E94141041E1035478A70FAC915AA3C3A"/>
    <w:rsid w:val="001A024B"/>
  </w:style>
  <w:style w:type="paragraph" w:customStyle="1" w:styleId="06374B4D76A4E444897CDE16B0A5EFD6">
    <w:name w:val="06374B4D76A4E444897CDE16B0A5EFD6"/>
    <w:rsid w:val="001A024B"/>
  </w:style>
  <w:style w:type="paragraph" w:customStyle="1" w:styleId="8757E191481458479ECD7303F2A89711">
    <w:name w:val="8757E191481458479ECD7303F2A89711"/>
    <w:rsid w:val="001A024B"/>
  </w:style>
  <w:style w:type="paragraph" w:customStyle="1" w:styleId="34C384833E853E429E58725F7FB69B8C">
    <w:name w:val="34C384833E853E429E58725F7FB69B8C"/>
    <w:rsid w:val="001A024B"/>
  </w:style>
  <w:style w:type="paragraph" w:customStyle="1" w:styleId="987BC58B62420848A07AF0D2E493F4D9">
    <w:name w:val="987BC58B62420848A07AF0D2E493F4D9"/>
    <w:rsid w:val="001A024B"/>
  </w:style>
  <w:style w:type="paragraph" w:customStyle="1" w:styleId="FE4A29ED5B04E7468A10767A86A55B61">
    <w:name w:val="FE4A29ED5B04E7468A10767A86A55B61"/>
    <w:rsid w:val="001A024B"/>
  </w:style>
  <w:style w:type="paragraph" w:customStyle="1" w:styleId="348B65401B10324F9C5484D0445D26A1">
    <w:name w:val="348B65401B10324F9C5484D0445D26A1"/>
    <w:rsid w:val="001A024B"/>
  </w:style>
  <w:style w:type="paragraph" w:customStyle="1" w:styleId="D5BE85206799A246BD1C034AE93092EA">
    <w:name w:val="D5BE85206799A246BD1C034AE93092EA"/>
    <w:rsid w:val="001A024B"/>
  </w:style>
  <w:style w:type="paragraph" w:customStyle="1" w:styleId="523B1FD17D960349ACE3F42B49AB3CCC">
    <w:name w:val="523B1FD17D960349ACE3F42B49AB3CCC"/>
    <w:rsid w:val="001A024B"/>
  </w:style>
  <w:style w:type="paragraph" w:customStyle="1" w:styleId="23DDD6261427E2428ABD75EBB46D785F">
    <w:name w:val="23DDD6261427E2428ABD75EBB46D785F"/>
    <w:rsid w:val="001A024B"/>
  </w:style>
  <w:style w:type="paragraph" w:customStyle="1" w:styleId="D614F1BDC06CD5498D7B2B6758D039BA">
    <w:name w:val="D614F1BDC06CD5498D7B2B6758D039BA"/>
    <w:rsid w:val="001A024B"/>
  </w:style>
  <w:style w:type="paragraph" w:customStyle="1" w:styleId="59FF95E6BDF3504E9C3A68EE973B58F0">
    <w:name w:val="59FF95E6BDF3504E9C3A68EE973B58F0"/>
    <w:rsid w:val="001A024B"/>
  </w:style>
  <w:style w:type="paragraph" w:customStyle="1" w:styleId="87B5DF1232480B44ACE84F12D6BD95FF">
    <w:name w:val="87B5DF1232480B44ACE84F12D6BD95FF"/>
    <w:rsid w:val="001A024B"/>
  </w:style>
  <w:style w:type="paragraph" w:customStyle="1" w:styleId="60E3321549193245A3652B223D0C073E">
    <w:name w:val="60E3321549193245A3652B223D0C073E"/>
    <w:rsid w:val="001A024B"/>
  </w:style>
  <w:style w:type="paragraph" w:customStyle="1" w:styleId="83D1C92442802C4FA56DC34D5818DAFC">
    <w:name w:val="83D1C92442802C4FA56DC34D5818DAFC"/>
    <w:rsid w:val="001A024B"/>
  </w:style>
  <w:style w:type="paragraph" w:customStyle="1" w:styleId="FA5307E56C75AF4FBA5C6F3DF816E98A">
    <w:name w:val="FA5307E56C75AF4FBA5C6F3DF816E98A"/>
    <w:rsid w:val="001A024B"/>
  </w:style>
  <w:style w:type="paragraph" w:customStyle="1" w:styleId="4A2A162E291C0E459C1947D39EF90F4A">
    <w:name w:val="4A2A162E291C0E459C1947D39EF90F4A"/>
    <w:rsid w:val="001A024B"/>
  </w:style>
  <w:style w:type="paragraph" w:customStyle="1" w:styleId="8E90727144DF164CAD53E71C706ED318">
    <w:name w:val="8E90727144DF164CAD53E71C706ED318"/>
    <w:rsid w:val="001A0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C07D-50DD-5B49-A2C7-C6C01F65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Initials Resume.dotx</Template>
  <TotalTime>126</TotalTime>
  <Pages>3</Pages>
  <Words>955</Words>
  <Characters>5450</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6393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High</dc:creator>
  <cp:keywords/>
  <dc:description/>
  <cp:lastModifiedBy>Amanda High</cp:lastModifiedBy>
  <cp:revision>36</cp:revision>
  <dcterms:created xsi:type="dcterms:W3CDTF">2013-09-18T03:18:00Z</dcterms:created>
  <dcterms:modified xsi:type="dcterms:W3CDTF">2016-11-01T03:03:00Z</dcterms:modified>
  <cp:category/>
</cp:coreProperties>
</file>